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6D42" w14:textId="77777777" w:rsidR="00EA017D" w:rsidRPr="00412F4F" w:rsidRDefault="00EA017D" w:rsidP="00EA017D">
      <w:pPr>
        <w:pStyle w:val="Listaszerbekezds"/>
        <w:widowControl w:val="0"/>
        <w:shd w:val="clear" w:color="auto" w:fill="BFBFBF" w:themeFill="background1" w:themeFillShade="BF"/>
        <w:tabs>
          <w:tab w:val="left" w:pos="1185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12F4F">
        <w:rPr>
          <w:rFonts w:ascii="Times New Roman" w:hAnsi="Times New Roman" w:cs="Times New Roman"/>
          <w:b/>
          <w:bCs/>
          <w:sz w:val="24"/>
          <w:szCs w:val="24"/>
        </w:rPr>
        <w:t>5-A. sz. melléklet a 94/2021. sz. előterjesztéshez</w:t>
      </w:r>
    </w:p>
    <w:p w14:paraId="128B11AA" w14:textId="77777777" w:rsidR="00EA017D" w:rsidRDefault="00EA017D" w:rsidP="003A1AAF">
      <w:pPr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32E3A2" w14:textId="30DC67E9" w:rsidR="00074266" w:rsidRDefault="00136F6A" w:rsidP="003A1AAF">
      <w:pPr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Szada Nagyközség Önkormányzat Képviselő-testületének</w:t>
      </w:r>
    </w:p>
    <w:p w14:paraId="664B2ED5" w14:textId="2A8F9F41" w:rsidR="004235E8" w:rsidRDefault="004367DF" w:rsidP="003A1AAF">
      <w:pPr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235E8">
        <w:rPr>
          <w:rFonts w:ascii="Times New Roman" w:eastAsia="Times New Roman" w:hAnsi="Times New Roman" w:cs="Times New Roman"/>
          <w:b/>
          <w:sz w:val="24"/>
          <w:szCs w:val="24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4235E8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235E8">
        <w:rPr>
          <w:rFonts w:ascii="Times New Roman" w:eastAsia="Times New Roman" w:hAnsi="Times New Roman" w:cs="Times New Roman"/>
          <w:b/>
          <w:sz w:val="24"/>
          <w:szCs w:val="24"/>
        </w:rPr>
        <w:t>.) önkormányzati rendelete</w:t>
      </w:r>
    </w:p>
    <w:p w14:paraId="62DD46DB" w14:textId="137C183C" w:rsidR="00136F6A" w:rsidRDefault="00136F6A" w:rsidP="003A1AAF">
      <w:pPr>
        <w:ind w:right="-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szociális rászorultság alapján megállapítható pénzbeli és természetbeni ellátásokról, valamint a személyes gondoskodást nyújtó szociális ellátásokról</w:t>
      </w:r>
    </w:p>
    <w:p w14:paraId="485C75E5" w14:textId="77777777" w:rsidR="003A1AAF" w:rsidRDefault="003A1AAF" w:rsidP="003A1AAF">
      <w:pPr>
        <w:ind w:right="-4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50C9AD79" w14:textId="2050AFD5" w:rsidR="004367DF" w:rsidRPr="00136F6A" w:rsidRDefault="004367DF" w:rsidP="003A1AAF">
      <w:pPr>
        <w:ind w:right="-4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36F6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(egységes szerkezetben a 23/2020.(X.30.)</w:t>
      </w:r>
      <w:r w:rsidR="00CA145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és a </w:t>
      </w:r>
      <w:r w:rsidR="00CA1452" w:rsidRPr="00EA017D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…</w:t>
      </w:r>
      <w:r w:rsidR="00CA145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/2021.(</w:t>
      </w:r>
      <w:r w:rsidR="00CA1452" w:rsidRPr="00EA017D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…</w:t>
      </w:r>
      <w:r w:rsidR="00CA145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) </w:t>
      </w:r>
      <w:r w:rsidRPr="00136F6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önkormányzati rendelet</w:t>
      </w:r>
      <w:r w:rsidR="00CA145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ek </w:t>
      </w:r>
      <w:r w:rsidR="00136F6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szerinti módosításokkal</w:t>
      </w:r>
      <w:r w:rsidRPr="00136F6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</w:p>
    <w:p w14:paraId="6410DB76" w14:textId="77777777" w:rsidR="001359E1" w:rsidRPr="004367DF" w:rsidRDefault="001359E1" w:rsidP="003A1AAF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5C03C45" w14:textId="77777777" w:rsidR="001359E1" w:rsidRDefault="001359E1" w:rsidP="003A1AAF">
      <w:pPr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Szada Nagyközség Önkormányzatának Képviselő-testülete az Alaptörvény 32. cikk (1) bekezdés a) pontjában meghatározott feladatkörében eljárva, a szociális igazgatásról és szociális ellátásokról szóló 1993. évi III. törvény (továbbiakban: Szt.) 1. § (2) bekezdésében, a 32. § (3) bekezdésében, a 132. § (4) bekezdésében, valamint a gyermekek védelméről és a gyámügyi igazgatásról szóló 1997. évi XXXI. törvény (továbbiakban: Gyvt.) 18. § (2) bekezdésében, a 29. § (1)-(2) bekezdésében, a 131. § (1) bekezdésében kapott felhatalmazás alapján, az Szt. 2. §-</w:t>
      </w:r>
      <w:proofErr w:type="spellStart"/>
      <w:r w:rsidRPr="000F3F57">
        <w:rPr>
          <w:rFonts w:ascii="Times New Roman" w:eastAsia="Times New Roman" w:hAnsi="Times New Roman" w:cs="Times New Roman"/>
          <w:sz w:val="24"/>
          <w:szCs w:val="24"/>
        </w:rPr>
        <w:t>ában</w:t>
      </w:r>
      <w:proofErr w:type="spellEnd"/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 meghatározott feladatkörében eljárva a Képviselő-testület hatáskörébe tartozó szociális rászorultság alapján megállapítható pénzbeli és természetbeni ellátásokról </w:t>
      </w:r>
      <w:r w:rsidR="004E476E" w:rsidRPr="00F93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valamint a személyes gondoskodást nyújtó szociális ellátásokról </w:t>
      </w:r>
      <w:r w:rsidRPr="00F9370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>z alábbi rendeletet alkotja:</w:t>
      </w:r>
    </w:p>
    <w:p w14:paraId="6AD50D50" w14:textId="77777777" w:rsidR="007F3A96" w:rsidRPr="000F3F57" w:rsidRDefault="007F3A96" w:rsidP="003A1AAF">
      <w:pPr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0BCE8" w14:textId="24B30F5D" w:rsidR="004E476E" w:rsidRPr="00136F6A" w:rsidRDefault="004235E8" w:rsidP="00136F6A">
      <w:pPr>
        <w:pStyle w:val="Listaszerbekezds"/>
        <w:numPr>
          <w:ilvl w:val="0"/>
          <w:numId w:val="29"/>
        </w:numPr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5E8">
        <w:rPr>
          <w:rFonts w:ascii="Times New Roman" w:eastAsia="Times New Roman" w:hAnsi="Times New Roman" w:cs="Times New Roman"/>
          <w:b/>
          <w:sz w:val="24"/>
          <w:szCs w:val="24"/>
        </w:rPr>
        <w:t>FEJEZET</w:t>
      </w:r>
    </w:p>
    <w:p w14:paraId="53FBBC30" w14:textId="77777777" w:rsidR="004235E8" w:rsidRPr="004235E8" w:rsidRDefault="004E476E" w:rsidP="003A1AAF">
      <w:pPr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Á</w:t>
      </w:r>
      <w:r w:rsidR="004235E8" w:rsidRPr="004235E8">
        <w:rPr>
          <w:rFonts w:ascii="Times New Roman" w:eastAsia="Times New Roman" w:hAnsi="Times New Roman" w:cs="Times New Roman"/>
          <w:b/>
          <w:sz w:val="24"/>
          <w:szCs w:val="24"/>
        </w:rPr>
        <w:t>LTALÁNOS RENDELKEZÉSEK</w:t>
      </w:r>
    </w:p>
    <w:p w14:paraId="7B6F6835" w14:textId="77777777" w:rsidR="004235E8" w:rsidRPr="006F1E04" w:rsidRDefault="004235E8" w:rsidP="003A1A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FDB33C" w14:textId="77777777" w:rsidR="001359E1" w:rsidRPr="004235E8" w:rsidRDefault="004235E8" w:rsidP="003A1AAF">
      <w:pPr>
        <w:pStyle w:val="Listaszerbekezds"/>
        <w:numPr>
          <w:ilvl w:val="0"/>
          <w:numId w:val="30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5E8">
        <w:rPr>
          <w:rFonts w:ascii="Times New Roman" w:eastAsia="Times New Roman" w:hAnsi="Times New Roman" w:cs="Times New Roman"/>
          <w:b/>
          <w:sz w:val="24"/>
          <w:szCs w:val="24"/>
        </w:rPr>
        <w:t>A rendelet hatálya</w:t>
      </w:r>
    </w:p>
    <w:p w14:paraId="4ED1F9E9" w14:textId="77777777" w:rsidR="004235E8" w:rsidRPr="004235E8" w:rsidRDefault="004235E8" w:rsidP="003A1AA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6D35E3" w14:textId="77777777" w:rsidR="006F1E04" w:rsidRDefault="006F1E04" w:rsidP="003A1A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§</w:t>
      </w:r>
    </w:p>
    <w:p w14:paraId="40B921ED" w14:textId="77777777" w:rsidR="004235E8" w:rsidRPr="004235E8" w:rsidRDefault="004235E8" w:rsidP="003A1AAF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57607C" w14:textId="77777777" w:rsidR="001359E1" w:rsidRPr="00BA6461" w:rsidRDefault="001359E1" w:rsidP="003A1AAF">
      <w:pPr>
        <w:pStyle w:val="Listaszerbekezds"/>
        <w:tabs>
          <w:tab w:val="left" w:pos="322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461">
        <w:rPr>
          <w:rFonts w:ascii="Times New Roman" w:eastAsia="Times New Roman" w:hAnsi="Times New Roman" w:cs="Times New Roman"/>
          <w:sz w:val="24"/>
          <w:szCs w:val="24"/>
        </w:rPr>
        <w:t>(1) A rendelet hatálya kiterjed Szada Nagyközség közigazgatási területén a személyi adat- és</w:t>
      </w:r>
      <w:r w:rsidRPr="00BA64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6461">
        <w:rPr>
          <w:rFonts w:ascii="Times New Roman" w:eastAsia="Times New Roman" w:hAnsi="Times New Roman" w:cs="Times New Roman"/>
          <w:sz w:val="24"/>
          <w:szCs w:val="24"/>
        </w:rPr>
        <w:t xml:space="preserve">lakcímnyilvántartás adatai szerint bejelentett lakóhellyel vagy életvitelszerűen bejelentett tartózkodási hellyel rendelkező személyekre, továbbá az Szt. 3. § (1) bekezdés </w:t>
      </w:r>
      <w:proofErr w:type="gramStart"/>
      <w:r w:rsidRPr="00BA6461">
        <w:rPr>
          <w:rFonts w:ascii="Times New Roman" w:eastAsia="Times New Roman" w:hAnsi="Times New Roman" w:cs="Times New Roman"/>
          <w:sz w:val="24"/>
          <w:szCs w:val="24"/>
        </w:rPr>
        <w:t>a)-</w:t>
      </w:r>
      <w:proofErr w:type="gramEnd"/>
      <w:r w:rsidRPr="00BA6461">
        <w:rPr>
          <w:rFonts w:ascii="Times New Roman" w:eastAsia="Times New Roman" w:hAnsi="Times New Roman" w:cs="Times New Roman"/>
          <w:sz w:val="24"/>
          <w:szCs w:val="24"/>
        </w:rPr>
        <w:t>d) pontjában, illetve az Szt. 3. § (3) bekezdésében megjelölt személyekre.</w:t>
      </w:r>
    </w:p>
    <w:p w14:paraId="481D314A" w14:textId="77777777" w:rsidR="001359E1" w:rsidRPr="000F3F57" w:rsidRDefault="001359E1" w:rsidP="003A1A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F8BF39" w14:textId="77777777" w:rsidR="001359E1" w:rsidRPr="000F3F57" w:rsidRDefault="001359E1" w:rsidP="003A1AAF">
      <w:pPr>
        <w:numPr>
          <w:ilvl w:val="1"/>
          <w:numId w:val="1"/>
        </w:numPr>
        <w:tabs>
          <w:tab w:val="left" w:pos="345"/>
        </w:tabs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A rendelet hatálya az Szt. 7. § (1) bekezdésében meghatározott ellátások tekintetében az (1) bekezdésben foglaltakon túl kiterjed az Európai Szociális Kartát megerősítő országoknak a harmadik országbeli állampolgárok beutazásáról és tartózkodásáról szóló 2007. évi II. törvény rendelkezései szerint Magyarország területén jogszerűen tartózkodó állampolgáraira is.</w:t>
      </w:r>
    </w:p>
    <w:p w14:paraId="3BCCB14B" w14:textId="77777777" w:rsidR="001359E1" w:rsidRPr="000F3F57" w:rsidRDefault="001359E1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A5DF1" w14:textId="77777777" w:rsidR="001359E1" w:rsidRDefault="001359E1" w:rsidP="003A1AAF">
      <w:pPr>
        <w:numPr>
          <w:ilvl w:val="1"/>
          <w:numId w:val="1"/>
        </w:numPr>
        <w:tabs>
          <w:tab w:val="left" w:pos="399"/>
        </w:tabs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A rendelet hatálya azon hajléktalan személyekre terjed ki, akik tartózkodási helyként Szada közigazgatási területét jelölik meg az ellátás igénylésekor.</w:t>
      </w:r>
    </w:p>
    <w:p w14:paraId="26B2BC45" w14:textId="77777777" w:rsidR="006F1E04" w:rsidRDefault="006F1E04" w:rsidP="003A1AAF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</w:p>
    <w:p w14:paraId="31ED751D" w14:textId="77777777" w:rsidR="006F1E04" w:rsidRPr="006F1E04" w:rsidRDefault="006F1E04" w:rsidP="003A1A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§</w:t>
      </w:r>
    </w:p>
    <w:p w14:paraId="7DB2AF66" w14:textId="77777777" w:rsidR="001359E1" w:rsidRPr="004235E8" w:rsidRDefault="001359E1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6FB0A" w14:textId="2ABEF498" w:rsidR="00CC41F4" w:rsidRDefault="001359E1" w:rsidP="00136F6A">
      <w:pPr>
        <w:pStyle w:val="Listaszerbekezds"/>
        <w:tabs>
          <w:tab w:val="left" w:pos="227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5E8">
        <w:rPr>
          <w:rFonts w:ascii="Times New Roman" w:eastAsia="Times New Roman" w:hAnsi="Times New Roman" w:cs="Times New Roman"/>
          <w:sz w:val="24"/>
          <w:szCs w:val="24"/>
        </w:rPr>
        <w:t>A rendelet tárgyi hatálya az Szt., a Gyvt., illetve a pénzbeli és természetbeni szociális ellátások igénylésének</w:t>
      </w:r>
      <w:r w:rsidRPr="004235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35E8">
        <w:rPr>
          <w:rFonts w:ascii="Times New Roman" w:eastAsia="Times New Roman" w:hAnsi="Times New Roman" w:cs="Times New Roman"/>
          <w:sz w:val="24"/>
          <w:szCs w:val="24"/>
        </w:rPr>
        <w:t>és megállapításának, valamint folyósításának részletes szabályairól szóló 63/2006. (III. 27.) Kormányrendelet (a továbbiakban: Kormányrendelet) által nem szabályozott kérdésekre terjed ki.</w:t>
      </w:r>
      <w:r w:rsidR="004235E8" w:rsidRPr="004235E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0399BCD" w14:textId="77777777" w:rsidR="006F1E04" w:rsidRDefault="006F1E04" w:rsidP="003A1A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§</w:t>
      </w:r>
    </w:p>
    <w:p w14:paraId="1D1AFA44" w14:textId="77777777" w:rsidR="006F1E04" w:rsidRDefault="006F1E04" w:rsidP="003A1A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FFC0AC" w14:textId="77777777" w:rsidR="001359E1" w:rsidRPr="000F3F57" w:rsidRDefault="001359E1" w:rsidP="003A1AAF">
      <w:pPr>
        <w:tabs>
          <w:tab w:val="left" w:pos="22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E rendelet által alkalmazott fogalmak értelmezésére az Szt. 4. §- </w:t>
      </w:r>
      <w:proofErr w:type="spellStart"/>
      <w:r w:rsidRPr="000F3F57">
        <w:rPr>
          <w:rFonts w:ascii="Times New Roman" w:eastAsia="Times New Roman" w:hAnsi="Times New Roman" w:cs="Times New Roman"/>
          <w:sz w:val="24"/>
          <w:szCs w:val="24"/>
        </w:rPr>
        <w:t>ban</w:t>
      </w:r>
      <w:proofErr w:type="spellEnd"/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 foglaltakat kell alkalmazni.</w:t>
      </w:r>
    </w:p>
    <w:p w14:paraId="26EE75B0" w14:textId="77777777" w:rsidR="0068137F" w:rsidRDefault="0068137F" w:rsidP="003A1A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1A53EA" w14:textId="046130F0" w:rsidR="004272C4" w:rsidRPr="00136F6A" w:rsidRDefault="004272C4" w:rsidP="00136F6A">
      <w:pPr>
        <w:ind w:firstLine="180"/>
        <w:jc w:val="center"/>
        <w:rPr>
          <w:rFonts w:ascii="Times" w:eastAsia="Times New Roman" w:hAnsi="Times" w:cs="Times"/>
          <w:b/>
          <w:sz w:val="24"/>
          <w:szCs w:val="24"/>
        </w:rPr>
      </w:pPr>
      <w:r w:rsidRPr="004272C4">
        <w:rPr>
          <w:rFonts w:ascii="Times" w:eastAsia="Times New Roman" w:hAnsi="Times" w:cs="Times"/>
          <w:b/>
          <w:sz w:val="24"/>
          <w:szCs w:val="24"/>
        </w:rPr>
        <w:lastRenderedPageBreak/>
        <w:t>2. Eljárási szabályok</w:t>
      </w:r>
    </w:p>
    <w:p w14:paraId="4311FC7E" w14:textId="19E08591" w:rsidR="004272C4" w:rsidRPr="004272C4" w:rsidRDefault="004272C4" w:rsidP="003A1AAF">
      <w:pPr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b/>
          <w:bCs/>
          <w:sz w:val="24"/>
          <w:szCs w:val="24"/>
        </w:rPr>
        <w:t>4.</w:t>
      </w:r>
      <w:r w:rsidRPr="004272C4">
        <w:rPr>
          <w:rFonts w:ascii="Times" w:eastAsia="Times New Roman" w:hAnsi="Times" w:cs="Times"/>
          <w:b/>
          <w:bCs/>
          <w:sz w:val="24"/>
          <w:szCs w:val="24"/>
        </w:rPr>
        <w:t xml:space="preserve"> §</w:t>
      </w:r>
      <w:r w:rsidR="008548A2">
        <w:rPr>
          <w:rFonts w:ascii="Times" w:eastAsia="Times New Roman" w:hAnsi="Times" w:cs="Times"/>
          <w:b/>
          <w:bCs/>
          <w:sz w:val="24"/>
          <w:szCs w:val="24"/>
        </w:rPr>
        <w:t>-1</w:t>
      </w:r>
      <w:r w:rsidR="006C5AEC">
        <w:rPr>
          <w:rFonts w:ascii="Times" w:eastAsia="Times New Roman" w:hAnsi="Times" w:cs="Times"/>
          <w:b/>
          <w:bCs/>
          <w:sz w:val="24"/>
          <w:szCs w:val="24"/>
        </w:rPr>
        <w:t>0</w:t>
      </w:r>
      <w:r w:rsidR="008548A2">
        <w:rPr>
          <w:rFonts w:ascii="Times" w:eastAsia="Times New Roman" w:hAnsi="Times" w:cs="Times"/>
          <w:b/>
          <w:bCs/>
          <w:sz w:val="24"/>
          <w:szCs w:val="24"/>
        </w:rPr>
        <w:t>. §</w:t>
      </w:r>
      <w:r w:rsidR="008548A2">
        <w:rPr>
          <w:rStyle w:val="Lbjegyzet-hivatkozs"/>
          <w:rFonts w:ascii="Times" w:eastAsia="Times New Roman" w:hAnsi="Times" w:cs="Times"/>
          <w:b/>
          <w:bCs/>
          <w:sz w:val="24"/>
          <w:szCs w:val="24"/>
        </w:rPr>
        <w:footnoteReference w:id="1"/>
      </w:r>
    </w:p>
    <w:p w14:paraId="2410485D" w14:textId="77777777" w:rsidR="00375B4B" w:rsidRDefault="00375B4B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9F1DF" w14:textId="15DE5A8F" w:rsidR="006C5AEC" w:rsidRDefault="006C5AEC" w:rsidP="006C5AEC">
      <w:pPr>
        <w:ind w:right="-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b/>
          <w:sz w:val="24"/>
          <w:szCs w:val="24"/>
        </w:rPr>
        <w:t>II. FEJEZET</w:t>
      </w:r>
    </w:p>
    <w:p w14:paraId="4040ED5A" w14:textId="3CBDB65C" w:rsidR="006C5AEC" w:rsidRDefault="006C5AEC" w:rsidP="006C5AEC">
      <w:pPr>
        <w:ind w:right="-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TELEPÜLÉSI TÁMOGATÁSOK</w:t>
      </w:r>
    </w:p>
    <w:p w14:paraId="1FB4E26B" w14:textId="1FE5CB28" w:rsidR="00375B4B" w:rsidRDefault="00375B4B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CC7E8" w14:textId="1C9489A5" w:rsidR="006C5AEC" w:rsidRPr="004272C4" w:rsidRDefault="006C5AEC" w:rsidP="006C5AEC">
      <w:pPr>
        <w:ind w:firstLine="180"/>
        <w:jc w:val="center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b/>
          <w:bCs/>
          <w:sz w:val="24"/>
          <w:szCs w:val="24"/>
        </w:rPr>
        <w:t>11.</w:t>
      </w:r>
      <w:r w:rsidRPr="004272C4">
        <w:rPr>
          <w:rFonts w:ascii="Times" w:eastAsia="Times New Roman" w:hAnsi="Times" w:cs="Times"/>
          <w:b/>
          <w:bCs/>
          <w:sz w:val="24"/>
          <w:szCs w:val="24"/>
        </w:rPr>
        <w:t xml:space="preserve"> §</w:t>
      </w:r>
      <w:r>
        <w:rPr>
          <w:rFonts w:ascii="Times" w:eastAsia="Times New Roman" w:hAnsi="Times" w:cs="Times"/>
          <w:b/>
          <w:bCs/>
          <w:sz w:val="24"/>
          <w:szCs w:val="24"/>
        </w:rPr>
        <w:t>-19. §</w:t>
      </w:r>
      <w:r>
        <w:rPr>
          <w:rStyle w:val="Lbjegyzet-hivatkozs"/>
          <w:rFonts w:ascii="Times" w:eastAsia="Times New Roman" w:hAnsi="Times" w:cs="Times"/>
          <w:b/>
          <w:bCs/>
          <w:sz w:val="24"/>
          <w:szCs w:val="24"/>
        </w:rPr>
        <w:footnoteReference w:id="2"/>
      </w:r>
    </w:p>
    <w:p w14:paraId="4DAF7308" w14:textId="77777777" w:rsidR="006C5AEC" w:rsidRPr="000F3F57" w:rsidRDefault="006C5AEC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85A9D" w14:textId="77777777" w:rsidR="006C5AEC" w:rsidRDefault="006C5AEC" w:rsidP="003A1AAF">
      <w:pPr>
        <w:ind w:right="-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5ED30C" w14:textId="09714172" w:rsidR="004B224F" w:rsidRDefault="001359E1" w:rsidP="003A1AAF">
      <w:pPr>
        <w:ind w:right="-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b/>
          <w:sz w:val="24"/>
          <w:szCs w:val="24"/>
        </w:rPr>
        <w:t>III. FEJEZET</w:t>
      </w:r>
    </w:p>
    <w:p w14:paraId="45D36BB2" w14:textId="77777777" w:rsidR="001E6949" w:rsidRDefault="001E6949" w:rsidP="003A1AAF">
      <w:pPr>
        <w:ind w:right="-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SZOCIÁLIS ALAPELLÁTÁSOK</w:t>
      </w:r>
    </w:p>
    <w:p w14:paraId="5AD75AB6" w14:textId="77777777" w:rsidR="001E6949" w:rsidRPr="000F3F57" w:rsidRDefault="001E6949" w:rsidP="003A1AAF">
      <w:pPr>
        <w:ind w:right="-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BFEA29" w14:textId="77777777" w:rsidR="00E470B1" w:rsidRPr="001E6949" w:rsidRDefault="001359E1" w:rsidP="003A1AAF">
      <w:pPr>
        <w:ind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6949">
        <w:rPr>
          <w:rFonts w:ascii="Times New Roman" w:eastAsia="Times New Roman" w:hAnsi="Times New Roman" w:cs="Times New Roman"/>
          <w:sz w:val="24"/>
          <w:szCs w:val="24"/>
        </w:rPr>
        <w:t>SZEMÉLYES GONDOSKODÁST NYÚJTÓ SZOCIÁLIS ÉS GYERMEKJÓLÉTI ELLÁTÁSI</w:t>
      </w:r>
      <w:r w:rsidR="00190A91" w:rsidRPr="001E6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949">
        <w:rPr>
          <w:rFonts w:ascii="Times New Roman" w:eastAsia="Times New Roman" w:hAnsi="Times New Roman" w:cs="Times New Roman"/>
          <w:sz w:val="24"/>
          <w:szCs w:val="24"/>
        </w:rPr>
        <w:t>FORMÁK</w:t>
      </w:r>
    </w:p>
    <w:p w14:paraId="6786EBE7" w14:textId="77777777" w:rsidR="00FD63FC" w:rsidRPr="001E6949" w:rsidRDefault="00FD63FC" w:rsidP="003A1AAF">
      <w:pPr>
        <w:ind w:right="-7"/>
        <w:rPr>
          <w:rFonts w:ascii="Times New Roman" w:eastAsia="Times New Roman" w:hAnsi="Times New Roman" w:cs="Times New Roman"/>
          <w:sz w:val="24"/>
          <w:szCs w:val="24"/>
        </w:rPr>
      </w:pPr>
    </w:p>
    <w:p w14:paraId="3E14E1EC" w14:textId="77777777" w:rsidR="001359E1" w:rsidRDefault="005F0AF1" w:rsidP="003A1A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470B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470B1" w:rsidRPr="000F3F57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14:paraId="2A7806E8" w14:textId="77777777" w:rsidR="00FD63FC" w:rsidRPr="000F3F57" w:rsidRDefault="00FD63FC" w:rsidP="003A1A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ADAB9A" w14:textId="6807A150" w:rsidR="001359E1" w:rsidRPr="000F3F57" w:rsidRDefault="001359E1" w:rsidP="003A1AAF">
      <w:pPr>
        <w:tabs>
          <w:tab w:val="left" w:pos="44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(1) Szada Nagyközség Önkormányzata (továbbiakban: Önkormányzat)</w:t>
      </w:r>
      <w:r w:rsidRPr="000F3F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949" w:rsidRPr="00F93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a </w:t>
      </w:r>
      <w:r w:rsidR="00005531" w:rsidRPr="00F9370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C5AEC">
        <w:rPr>
          <w:rFonts w:ascii="Times New Roman" w:eastAsia="Times New Roman" w:hAnsi="Times New Roman" w:cs="Times New Roman"/>
          <w:color w:val="000000"/>
          <w:sz w:val="24"/>
          <w:szCs w:val="24"/>
        </w:rPr>
        <w:t>zociális Alapszolgáltatási Központ</w:t>
      </w:r>
      <w:r w:rsidR="00005531" w:rsidRPr="00F93702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1E6949" w:rsidRPr="00F93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keresztül</w:t>
      </w:r>
      <w:r w:rsidR="001E6949" w:rsidRPr="00F93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694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>a következő személyes</w:t>
      </w:r>
      <w:r w:rsidRPr="000F3F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>gondoskodást nyújtó szociális ellátási formákat tartja fenn:</w:t>
      </w:r>
    </w:p>
    <w:p w14:paraId="769D0B0F" w14:textId="77777777" w:rsidR="001359E1" w:rsidRPr="0007350E" w:rsidRDefault="001359E1" w:rsidP="003A1AAF">
      <w:pPr>
        <w:pStyle w:val="Listaszerbekezds"/>
        <w:numPr>
          <w:ilvl w:val="0"/>
          <w:numId w:val="14"/>
        </w:numPr>
        <w:tabs>
          <w:tab w:val="left" w:pos="228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0E">
        <w:rPr>
          <w:rFonts w:ascii="Times New Roman" w:eastAsia="Times New Roman" w:hAnsi="Times New Roman" w:cs="Times New Roman"/>
          <w:sz w:val="24"/>
          <w:szCs w:val="24"/>
        </w:rPr>
        <w:t>étkeztetés,</w:t>
      </w:r>
    </w:p>
    <w:p w14:paraId="01BE2FAC" w14:textId="77777777" w:rsidR="001359E1" w:rsidRPr="000F3F57" w:rsidRDefault="001359E1" w:rsidP="003A1AAF">
      <w:pPr>
        <w:numPr>
          <w:ilvl w:val="0"/>
          <w:numId w:val="14"/>
        </w:numPr>
        <w:tabs>
          <w:tab w:val="left" w:pos="248"/>
          <w:tab w:val="left" w:pos="993"/>
        </w:tabs>
        <w:ind w:left="248" w:firstLine="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házi segítségnyújtás,</w:t>
      </w:r>
    </w:p>
    <w:p w14:paraId="78377847" w14:textId="77777777" w:rsidR="00906650" w:rsidRDefault="0007350E" w:rsidP="003A1AAF">
      <w:pPr>
        <w:numPr>
          <w:ilvl w:val="0"/>
          <w:numId w:val="15"/>
        </w:numPr>
        <w:tabs>
          <w:tab w:val="left" w:pos="248"/>
          <w:tab w:val="left" w:pos="993"/>
        </w:tabs>
        <w:ind w:left="248" w:firstLine="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időskorúak nappali</w:t>
      </w:r>
      <w:r w:rsidR="006D4857" w:rsidRPr="00FC7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9E1" w:rsidRPr="00FC71BB">
        <w:rPr>
          <w:rFonts w:ascii="Times New Roman" w:eastAsia="Times New Roman" w:hAnsi="Times New Roman" w:cs="Times New Roman"/>
          <w:sz w:val="24"/>
          <w:szCs w:val="24"/>
        </w:rPr>
        <w:t>ellátás</w:t>
      </w:r>
      <w:r w:rsidR="006D4857" w:rsidRPr="00FC71BB">
        <w:rPr>
          <w:rFonts w:ascii="Times New Roman" w:eastAsia="Times New Roman" w:hAnsi="Times New Roman" w:cs="Times New Roman"/>
          <w:sz w:val="24"/>
          <w:szCs w:val="24"/>
        </w:rPr>
        <w:t>a</w:t>
      </w:r>
      <w:r w:rsidR="001359E1" w:rsidRPr="00FC71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0E2EBD" w14:textId="77777777" w:rsidR="00906650" w:rsidRPr="00906650" w:rsidRDefault="00906650" w:rsidP="003A1AAF">
      <w:pPr>
        <w:tabs>
          <w:tab w:val="left" w:pos="248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540C9D" w14:textId="777A37E5" w:rsidR="00906650" w:rsidRPr="00CA1452" w:rsidRDefault="00CA1452" w:rsidP="00136F6A">
      <w:pPr>
        <w:numPr>
          <w:ilvl w:val="0"/>
          <w:numId w:val="16"/>
        </w:numPr>
        <w:tabs>
          <w:tab w:val="left" w:pos="428"/>
        </w:tabs>
        <w:ind w:left="8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78962716"/>
      <w:r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1359E1" w:rsidRPr="00CA1452">
        <w:rPr>
          <w:rFonts w:ascii="Times New Roman" w:eastAsia="Times New Roman" w:hAnsi="Times New Roman" w:cs="Times New Roman"/>
          <w:sz w:val="24"/>
          <w:szCs w:val="24"/>
        </w:rPr>
        <w:t xml:space="preserve">Szada Nagyközség Önkormányzata </w:t>
      </w:r>
      <w:r w:rsidR="00D674B1" w:rsidRPr="00D674B1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>a következő</w:t>
      </w:r>
      <w:r w:rsidR="00D674B1" w:rsidRPr="006C5AE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1359E1" w:rsidRPr="00CA1452">
        <w:rPr>
          <w:rFonts w:ascii="Times New Roman" w:eastAsia="Times New Roman" w:hAnsi="Times New Roman" w:cs="Times New Roman"/>
          <w:sz w:val="24"/>
          <w:szCs w:val="24"/>
        </w:rPr>
        <w:t>személyes gondoskodást nyújtó gyermekvédelmi alapellátások közül az alábbiakat tartja fenn:</w:t>
      </w:r>
    </w:p>
    <w:p w14:paraId="5074A904" w14:textId="6F295C36" w:rsidR="0011070D" w:rsidRDefault="0011070D" w:rsidP="003A1AAF">
      <w:pPr>
        <w:pStyle w:val="Listaszerbekezds"/>
        <w:numPr>
          <w:ilvl w:val="1"/>
          <w:numId w:val="11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DE1">
        <w:rPr>
          <w:rFonts w:ascii="Times New Roman" w:eastAsia="Times New Roman" w:hAnsi="Times New Roman" w:cs="Times New Roman"/>
          <w:sz w:val="24"/>
          <w:szCs w:val="24"/>
        </w:rPr>
        <w:t>család- és gyermekjóléti szolgálat</w:t>
      </w:r>
      <w:r w:rsidR="00E16389" w:rsidRPr="00E1638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16389" w:rsidRPr="00F9370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05531" w:rsidRPr="00F9370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C5AEC">
        <w:rPr>
          <w:rFonts w:ascii="Times New Roman" w:eastAsia="Times New Roman" w:hAnsi="Times New Roman" w:cs="Times New Roman"/>
          <w:color w:val="000000"/>
          <w:sz w:val="24"/>
          <w:szCs w:val="24"/>
        </w:rPr>
        <w:t>zociális Alapszolgáltatási Központ</w:t>
      </w:r>
      <w:r w:rsidR="00005531" w:rsidRPr="00F93702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E16389" w:rsidRPr="00F93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keresztül)</w:t>
      </w:r>
    </w:p>
    <w:p w14:paraId="2684F152" w14:textId="77777777" w:rsidR="001359E1" w:rsidRPr="00FC71BB" w:rsidRDefault="0011070D" w:rsidP="003A1AA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1BB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1359E1" w:rsidRPr="00FC71BB">
        <w:rPr>
          <w:rFonts w:ascii="Times New Roman" w:eastAsia="Times New Roman" w:hAnsi="Times New Roman" w:cs="Times New Roman"/>
          <w:sz w:val="24"/>
          <w:szCs w:val="24"/>
        </w:rPr>
        <w:t>gyermekek napközbeni ellátása:</w:t>
      </w:r>
    </w:p>
    <w:p w14:paraId="552A9BB9" w14:textId="77777777" w:rsidR="001359E1" w:rsidRPr="00E16389" w:rsidRDefault="00510BE2" w:rsidP="003A1AAF">
      <w:pPr>
        <w:tabs>
          <w:tab w:val="left" w:pos="548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71BB">
        <w:rPr>
          <w:rFonts w:ascii="Times New Roman" w:eastAsia="Times New Roman" w:hAnsi="Times New Roman" w:cs="Times New Roman"/>
          <w:sz w:val="24"/>
          <w:szCs w:val="24"/>
        </w:rPr>
        <w:tab/>
      </w:r>
      <w:r w:rsidR="00062DE1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FC71BB">
        <w:rPr>
          <w:rFonts w:ascii="Times New Roman" w:eastAsia="Times New Roman" w:hAnsi="Times New Roman" w:cs="Times New Roman"/>
          <w:sz w:val="24"/>
          <w:szCs w:val="24"/>
        </w:rPr>
        <w:t>b</w:t>
      </w:r>
      <w:r w:rsidR="00D422DF" w:rsidRPr="00FC71B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FC71B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359E1" w:rsidRPr="00FC71BB">
        <w:rPr>
          <w:rFonts w:ascii="Times New Roman" w:eastAsia="Times New Roman" w:hAnsi="Times New Roman" w:cs="Times New Roman"/>
          <w:sz w:val="24"/>
          <w:szCs w:val="24"/>
        </w:rPr>
        <w:t>bölcsőde</w:t>
      </w:r>
      <w:r w:rsidR="00E1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389" w:rsidRPr="00F93702">
        <w:rPr>
          <w:rFonts w:ascii="Times New Roman" w:eastAsia="Times New Roman" w:hAnsi="Times New Roman" w:cs="Times New Roman"/>
          <w:color w:val="000000"/>
          <w:sz w:val="24"/>
          <w:szCs w:val="24"/>
        </w:rPr>
        <w:t>(Székely Bertalan Óvoda-Bölcsőde</w:t>
      </w:r>
      <w:bookmarkEnd w:id="0"/>
      <w:r w:rsidR="00E16389" w:rsidRPr="00F9370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721B0C9" w14:textId="77777777" w:rsidR="00375B4B" w:rsidRDefault="00375B4B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880E2C" w14:textId="77777777" w:rsidR="001359E1" w:rsidRDefault="005F0AF1" w:rsidP="003A1A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E470B1">
        <w:rPr>
          <w:rFonts w:ascii="Times New Roman" w:eastAsia="Times New Roman" w:hAnsi="Times New Roman" w:cs="Times New Roman"/>
          <w:b/>
          <w:sz w:val="24"/>
          <w:szCs w:val="24"/>
        </w:rPr>
        <w:t>. §</w:t>
      </w:r>
    </w:p>
    <w:p w14:paraId="18949144" w14:textId="77777777" w:rsidR="00E470B1" w:rsidRPr="000F3F57" w:rsidRDefault="00E470B1" w:rsidP="003A1A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95AB08" w14:textId="77777777" w:rsidR="001359E1" w:rsidRPr="000F3F57" w:rsidRDefault="00E16389" w:rsidP="003A1AAF">
      <w:pPr>
        <w:ind w:right="-3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ge12"/>
      <w:bookmarkEnd w:id="2"/>
      <w:r w:rsidRPr="00F93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Speciális</w:t>
      </w:r>
      <w:r w:rsidRPr="00E1638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1359E1" w:rsidRPr="000F3F57">
        <w:rPr>
          <w:rFonts w:ascii="Times New Roman" w:eastAsia="Times New Roman" w:hAnsi="Times New Roman" w:cs="Times New Roman"/>
          <w:b/>
          <w:sz w:val="24"/>
          <w:szCs w:val="24"/>
        </w:rPr>
        <w:t>ljárási rendelkezések</w:t>
      </w:r>
    </w:p>
    <w:p w14:paraId="51A93445" w14:textId="77777777" w:rsidR="00906650" w:rsidRPr="000F3F57" w:rsidRDefault="00906650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471773" w14:textId="77777777" w:rsidR="001359E1" w:rsidRPr="000F3F57" w:rsidRDefault="001359E1" w:rsidP="003A1AAF">
      <w:pPr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(1) A </w:t>
      </w:r>
      <w:r w:rsidRPr="00F93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rendelet </w:t>
      </w:r>
      <w:r w:rsidR="00E16389" w:rsidRPr="00F93702">
        <w:rPr>
          <w:rFonts w:ascii="Times New Roman" w:eastAsia="Times New Roman" w:hAnsi="Times New Roman" w:cs="Times New Roman"/>
          <w:color w:val="000000"/>
          <w:sz w:val="24"/>
          <w:szCs w:val="24"/>
        </w:rPr>
        <w:t>jelen fejezete</w:t>
      </w:r>
      <w:r w:rsidR="00E16389" w:rsidRPr="00E1638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>alkalmazásában az egyes ellátási formáknál használatos fogalmak meghatározására az Szt.-ben foglaltakat kell alkalmazni.</w:t>
      </w:r>
    </w:p>
    <w:p w14:paraId="395B958F" w14:textId="77777777" w:rsidR="001359E1" w:rsidRPr="000F3F57" w:rsidRDefault="001359E1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854F51" w14:textId="77777777" w:rsidR="001359E1" w:rsidRPr="000F3F57" w:rsidRDefault="001359E1" w:rsidP="003A1AAF">
      <w:pPr>
        <w:numPr>
          <w:ilvl w:val="1"/>
          <w:numId w:val="17"/>
        </w:numPr>
        <w:tabs>
          <w:tab w:val="left" w:pos="341"/>
        </w:tabs>
        <w:ind w:left="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Az Önkormányzat által biztosított ellátások igénybevétele önkéntes, az ellátást igénylő, illetve a törvényes képviselője (továbbiakban: kérelmező) kérelmére történik.</w:t>
      </w:r>
    </w:p>
    <w:p w14:paraId="5A408B06" w14:textId="77777777" w:rsidR="00615526" w:rsidRPr="000F3F57" w:rsidRDefault="00615526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2252A6" w14:textId="77777777" w:rsidR="001359E1" w:rsidRPr="000F3F57" w:rsidRDefault="001359E1" w:rsidP="003A1AAF">
      <w:pPr>
        <w:numPr>
          <w:ilvl w:val="1"/>
          <w:numId w:val="17"/>
        </w:numPr>
        <w:tabs>
          <w:tab w:val="left" w:pos="342"/>
        </w:tabs>
        <w:ind w:left="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A személyes gondoskodást nyújtó szociális ellátások iránti kérelmet </w:t>
      </w:r>
      <w:r w:rsidR="0011070D" w:rsidRPr="001A750A">
        <w:rPr>
          <w:rFonts w:ascii="Times New Roman" w:eastAsia="Times New Roman" w:hAnsi="Times New Roman" w:cs="Times New Roman"/>
          <w:sz w:val="24"/>
          <w:szCs w:val="24"/>
        </w:rPr>
        <w:t>írásban</w:t>
      </w:r>
      <w:r w:rsidR="00E163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5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az ellátást biztosító intézményvezetőnél kell benyújtani. </w:t>
      </w:r>
      <w:r w:rsidRPr="0011070D">
        <w:rPr>
          <w:rFonts w:ascii="Times New Roman" w:eastAsia="Times New Roman" w:hAnsi="Times New Roman" w:cs="Times New Roman"/>
          <w:sz w:val="24"/>
          <w:szCs w:val="24"/>
        </w:rPr>
        <w:t>Csatolni kell a személyes gondoskodást nyújtó szociális ellátások igénybevételéről szóló 9/1999. (XI. 24.) SzCsM rendelet szerinti mellékleteket. Az ellátásra való jogosultságot az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 intézményvezető döntése alapozza meg.</w:t>
      </w:r>
    </w:p>
    <w:p w14:paraId="34C9929B" w14:textId="77777777" w:rsidR="001359E1" w:rsidRPr="000F3F57" w:rsidRDefault="001359E1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0A1828" w14:textId="77777777" w:rsidR="001359E1" w:rsidRPr="000F3F57" w:rsidRDefault="001359E1" w:rsidP="003A1AAF">
      <w:pPr>
        <w:numPr>
          <w:ilvl w:val="1"/>
          <w:numId w:val="17"/>
        </w:numPr>
        <w:tabs>
          <w:tab w:val="left" w:pos="353"/>
        </w:tabs>
        <w:ind w:left="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Házi segítségnyújtás esetén szükséges a gondozási szükséglet előzetes vizsgálata a gondozási szükséglet, valamint az egészségi állapoton alapuló szociális rászorultság 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lastRenderedPageBreak/>
        <w:t>vizsgálatának és igazolásának részletes szabályairól szóló 36/2007. (XII. 22.) SZMM rendelet szerint.</w:t>
      </w:r>
    </w:p>
    <w:p w14:paraId="024D73D4" w14:textId="77777777" w:rsidR="001359E1" w:rsidRPr="000F3F57" w:rsidRDefault="001359E1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12F74" w14:textId="77777777" w:rsidR="001359E1" w:rsidRPr="000F3F57" w:rsidRDefault="001359E1" w:rsidP="003A1AAF">
      <w:pPr>
        <w:numPr>
          <w:ilvl w:val="1"/>
          <w:numId w:val="17"/>
        </w:numPr>
        <w:tabs>
          <w:tab w:val="left" w:pos="331"/>
        </w:tabs>
        <w:ind w:left="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Az intézményvezető döntése ellen, az arról szóló értesítés kézhezvételét követő 8 napon belül az intézmény vezetőjénél benyújtott és a polgármesterhez címzett fellebbezéssel lehet élni. Az intézményvezető a keletkezett iratokat haladéktalanul továbbítja a polgármesternek.</w:t>
      </w:r>
    </w:p>
    <w:p w14:paraId="5B66721F" w14:textId="77777777" w:rsidR="00FD63FC" w:rsidRDefault="00FD63FC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34FF49" w14:textId="77777777" w:rsidR="001359E1" w:rsidRPr="000F3F57" w:rsidRDefault="001359E1" w:rsidP="003A1AAF">
      <w:pPr>
        <w:numPr>
          <w:ilvl w:val="1"/>
          <w:numId w:val="17"/>
        </w:numPr>
        <w:tabs>
          <w:tab w:val="left" w:pos="318"/>
        </w:tabs>
        <w:ind w:left="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A szociális szolgáltatás igénybevételének megkezdésekor az igénylővel, vagy annak törvényes képviselőjével az Szt.-ben foglaltak szerint megállapodást kell kötni. A megállapodásnak az Szt.-ben foglaltakon túl tartalmaznia kell:</w:t>
      </w:r>
    </w:p>
    <w:p w14:paraId="003235D7" w14:textId="77777777" w:rsidR="001359E1" w:rsidRPr="000F3F57" w:rsidRDefault="001359E1" w:rsidP="003A1AAF">
      <w:pPr>
        <w:numPr>
          <w:ilvl w:val="0"/>
          <w:numId w:val="18"/>
        </w:numPr>
        <w:tabs>
          <w:tab w:val="left" w:pos="226"/>
        </w:tabs>
        <w:ind w:left="226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a térítési díj meg nem fizetése esetén a hátralék behajtásával kapcsolatos eljárásról szóló tájékoztatást,</w:t>
      </w:r>
    </w:p>
    <w:p w14:paraId="214833ED" w14:textId="77777777" w:rsidR="001359E1" w:rsidRPr="000F3F57" w:rsidRDefault="001359E1" w:rsidP="003A1AAF">
      <w:pPr>
        <w:numPr>
          <w:ilvl w:val="0"/>
          <w:numId w:val="18"/>
        </w:numPr>
        <w:tabs>
          <w:tab w:val="left" w:pos="245"/>
        </w:tabs>
        <w:ind w:left="226" w:right="460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az ellátástól való távolmaradás (betegség, kórházi ápolás, </w:t>
      </w:r>
      <w:proofErr w:type="gramStart"/>
      <w:r w:rsidRPr="000F3F57">
        <w:rPr>
          <w:rFonts w:ascii="Times New Roman" w:eastAsia="Times New Roman" w:hAnsi="Times New Roman" w:cs="Times New Roman"/>
          <w:sz w:val="24"/>
          <w:szCs w:val="24"/>
        </w:rPr>
        <w:t>elutazás,</w:t>
      </w:r>
      <w:proofErr w:type="gramEnd"/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 stb.) előzetes bejelentési kötelezettség szabályait,</w:t>
      </w:r>
    </w:p>
    <w:p w14:paraId="69FCD520" w14:textId="77777777" w:rsidR="001359E1" w:rsidRPr="000F3F57" w:rsidRDefault="001359E1" w:rsidP="003A1AAF">
      <w:pPr>
        <w:numPr>
          <w:ilvl w:val="0"/>
          <w:numId w:val="18"/>
        </w:numPr>
        <w:tabs>
          <w:tab w:val="left" w:pos="226"/>
        </w:tabs>
        <w:ind w:left="226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az intézmény, és az ellátott jogait és kötelezettségeit,</w:t>
      </w:r>
    </w:p>
    <w:p w14:paraId="23892689" w14:textId="77777777" w:rsidR="001359E1" w:rsidRPr="000F3F57" w:rsidRDefault="001359E1" w:rsidP="003A1AAF">
      <w:pPr>
        <w:numPr>
          <w:ilvl w:val="0"/>
          <w:numId w:val="18"/>
        </w:numPr>
        <w:tabs>
          <w:tab w:val="left" w:pos="246"/>
        </w:tabs>
        <w:ind w:left="246" w:hanging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az intézményi jogviszony és megállapodás felmondásának eseteit,</w:t>
      </w:r>
    </w:p>
    <w:p w14:paraId="5F981D8D" w14:textId="77777777" w:rsidR="001359E1" w:rsidRPr="000F3F57" w:rsidRDefault="001359E1" w:rsidP="003A1AAF">
      <w:pPr>
        <w:numPr>
          <w:ilvl w:val="0"/>
          <w:numId w:val="18"/>
        </w:numPr>
        <w:tabs>
          <w:tab w:val="left" w:pos="226"/>
        </w:tabs>
        <w:ind w:left="226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a jogorvoslat és a panaszkezelés módját.</w:t>
      </w:r>
    </w:p>
    <w:p w14:paraId="69B28482" w14:textId="77777777" w:rsidR="001359E1" w:rsidRPr="000F3F57" w:rsidRDefault="001359E1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926AB6" w14:textId="77777777" w:rsidR="001359E1" w:rsidRPr="001A750A" w:rsidRDefault="001359E1" w:rsidP="003A1AAF">
      <w:pPr>
        <w:numPr>
          <w:ilvl w:val="1"/>
          <w:numId w:val="18"/>
        </w:numPr>
        <w:tabs>
          <w:tab w:val="left" w:pos="306"/>
        </w:tabs>
        <w:ind w:left="306" w:hanging="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Nem kell megállapodást kötni az </w:t>
      </w:r>
      <w:proofErr w:type="spellStart"/>
      <w:r w:rsidRPr="000F3F57">
        <w:rPr>
          <w:rFonts w:ascii="Times New Roman" w:eastAsia="Times New Roman" w:hAnsi="Times New Roman" w:cs="Times New Roman"/>
          <w:sz w:val="24"/>
          <w:szCs w:val="24"/>
        </w:rPr>
        <w:t>Szt</w:t>
      </w:r>
      <w:proofErr w:type="spellEnd"/>
      <w:r w:rsidRPr="000F3F57">
        <w:rPr>
          <w:rFonts w:ascii="Times New Roman" w:eastAsia="Times New Roman" w:hAnsi="Times New Roman" w:cs="Times New Roman"/>
          <w:sz w:val="24"/>
          <w:szCs w:val="24"/>
        </w:rPr>
        <w:t>-ben foglalt kivételek esetében.</w:t>
      </w:r>
    </w:p>
    <w:p w14:paraId="0C1488C9" w14:textId="77777777" w:rsidR="001359E1" w:rsidRPr="001A750A" w:rsidRDefault="001359E1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D03122" w14:textId="77777777" w:rsidR="001359E1" w:rsidRDefault="001359E1" w:rsidP="003A1AAF">
      <w:pPr>
        <w:numPr>
          <w:ilvl w:val="1"/>
          <w:numId w:val="18"/>
        </w:numPr>
        <w:tabs>
          <w:tab w:val="left" w:pos="318"/>
        </w:tabs>
        <w:ind w:left="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Az intézményvezető külön eljárás nélkül köteles biztosítani annak a személynek az ellátását, akinek az ellátás hiánya életét, egészségét, testi épségét veszélyezteti.</w:t>
      </w:r>
    </w:p>
    <w:p w14:paraId="6FF9A779" w14:textId="77777777" w:rsidR="002D29EC" w:rsidRDefault="002D29EC" w:rsidP="003A1AAF">
      <w:pPr>
        <w:tabs>
          <w:tab w:val="left" w:pos="31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93ECFD" w14:textId="00EBCC37" w:rsidR="00906650" w:rsidRDefault="00995284" w:rsidP="003A1AAF">
      <w:pPr>
        <w:pStyle w:val="NormlWeb"/>
        <w:numPr>
          <w:ilvl w:val="1"/>
          <w:numId w:val="18"/>
        </w:numPr>
        <w:spacing w:before="0" w:beforeAutospacing="0" w:after="0" w:afterAutospacing="0"/>
        <w:jc w:val="both"/>
      </w:pPr>
      <w:r w:rsidRPr="001A750A">
        <w:t xml:space="preserve">Az intézményvezető kivételesen – külön eljárás keretében – biztosíthatja az </w:t>
      </w:r>
      <w:r w:rsidR="00906650">
        <w:t>ellátást a következő esetekben:</w:t>
      </w:r>
    </w:p>
    <w:p w14:paraId="30F78751" w14:textId="77777777" w:rsidR="00906650" w:rsidRPr="00005531" w:rsidRDefault="00E16389" w:rsidP="003A1AAF">
      <w:pPr>
        <w:pStyle w:val="NormlWeb"/>
        <w:spacing w:before="0" w:beforeAutospacing="0" w:after="0" w:afterAutospacing="0"/>
        <w:jc w:val="both"/>
      </w:pPr>
      <w:r w:rsidRPr="00005531">
        <w:t>a)</w:t>
      </w:r>
      <w:r w:rsidR="00906650" w:rsidRPr="00005531">
        <w:t xml:space="preserve"> </w:t>
      </w:r>
      <w:r w:rsidR="00995284" w:rsidRPr="00005531">
        <w:t>a háziorvos, szakorvos szakvéleménye szerint soron kívüli szo</w:t>
      </w:r>
      <w:r w:rsidR="00906650" w:rsidRPr="00005531">
        <w:t>lgáltatás biztosítása   indokolt;</w:t>
      </w:r>
    </w:p>
    <w:p w14:paraId="230F0D5D" w14:textId="77777777" w:rsidR="00995284" w:rsidRPr="00005531" w:rsidRDefault="00E16389" w:rsidP="003A1AAF">
      <w:pPr>
        <w:pStyle w:val="NormlWeb"/>
        <w:tabs>
          <w:tab w:val="left" w:pos="284"/>
        </w:tabs>
        <w:spacing w:before="0" w:beforeAutospacing="0" w:after="0" w:afterAutospacing="0"/>
        <w:jc w:val="both"/>
      </w:pPr>
      <w:r w:rsidRPr="00005531">
        <w:t xml:space="preserve">b) </w:t>
      </w:r>
      <w:r w:rsidR="00995284" w:rsidRPr="00005531">
        <w:t xml:space="preserve">az ellátott szociális helyzetében, egészségi állapotában olyan kedvezőtlen változás </w:t>
      </w:r>
      <w:r w:rsidR="00906650" w:rsidRPr="00005531">
        <w:t xml:space="preserve">  </w:t>
      </w:r>
      <w:r w:rsidR="00995284" w:rsidRPr="00005531">
        <w:t>következett be, amely gyorsított ellátást igényel.</w:t>
      </w:r>
    </w:p>
    <w:p w14:paraId="13806195" w14:textId="77777777" w:rsidR="00906650" w:rsidRDefault="00906650" w:rsidP="003A1AAF">
      <w:pPr>
        <w:pStyle w:val="NormlWeb"/>
        <w:spacing w:before="0" w:beforeAutospacing="0" w:after="0" w:afterAutospacing="0"/>
        <w:jc w:val="both"/>
      </w:pPr>
    </w:p>
    <w:p w14:paraId="3F2C5ED4" w14:textId="77777777" w:rsidR="00906650" w:rsidRDefault="001359E1" w:rsidP="003A1AAF">
      <w:pPr>
        <w:pStyle w:val="NormlWeb"/>
        <w:numPr>
          <w:ilvl w:val="1"/>
          <w:numId w:val="18"/>
        </w:numPr>
        <w:spacing w:before="0" w:beforeAutospacing="0" w:after="0" w:afterAutospacing="0"/>
        <w:jc w:val="both"/>
      </w:pPr>
      <w:r w:rsidRPr="000F3F57">
        <w:t>Az önkormányzat által szerződéses formában biztosított ellátások igénybevételének rendjét az ellátás biztosítására kötött megállapodásban kell rögzíteni.</w:t>
      </w:r>
    </w:p>
    <w:p w14:paraId="03996AC8" w14:textId="6C204DE0" w:rsidR="003A1AAF" w:rsidRDefault="003A1AAF" w:rsidP="00136F6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BA5198" w14:textId="6EEC8AE5" w:rsidR="001359E1" w:rsidRDefault="005F0AF1" w:rsidP="003A1A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5B6BD8" w:rsidRPr="000F3F5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B6B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6BD8" w:rsidRPr="000F3F57">
        <w:rPr>
          <w:rFonts w:ascii="Times New Roman" w:eastAsia="Times New Roman" w:hAnsi="Times New Roman" w:cs="Times New Roman"/>
          <w:b/>
          <w:sz w:val="24"/>
          <w:szCs w:val="24"/>
        </w:rPr>
        <w:t>§</w:t>
      </w:r>
    </w:p>
    <w:p w14:paraId="7BD92163" w14:textId="77777777" w:rsidR="00E53DAA" w:rsidRDefault="00E53DAA" w:rsidP="003A1A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E2C5D4" w14:textId="77777777" w:rsidR="00E53DAA" w:rsidRPr="00F93702" w:rsidRDefault="00E53DAA" w:rsidP="003A1AA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3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Az alapellátás megszűnésének esetei</w:t>
      </w:r>
    </w:p>
    <w:p w14:paraId="3DCC4163" w14:textId="77777777" w:rsidR="005B6BD8" w:rsidRPr="000F3F57" w:rsidRDefault="005B6BD8" w:rsidP="003A1A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3B26BF" w14:textId="35C6C48C" w:rsidR="003A1AAF" w:rsidRPr="00136F6A" w:rsidRDefault="001359E1" w:rsidP="00136F6A">
      <w:pPr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A</w:t>
      </w:r>
      <w:r w:rsidR="00E16389">
        <w:rPr>
          <w:rFonts w:ascii="Times New Roman" w:eastAsia="Times New Roman" w:hAnsi="Times New Roman" w:cs="Times New Roman"/>
          <w:sz w:val="24"/>
          <w:szCs w:val="24"/>
        </w:rPr>
        <w:t xml:space="preserve">z intézményi jogviszony az Szt. 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>100.§ és 101.§ -ban foglalt esetekben szűnik meg. Az intézményi</w:t>
      </w:r>
      <w:r w:rsidRPr="000F3F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>jogviszony esetén az intézményvezető az Szt. 103.§-</w:t>
      </w:r>
      <w:proofErr w:type="spellStart"/>
      <w:r w:rsidRPr="000F3F57">
        <w:rPr>
          <w:rFonts w:ascii="Times New Roman" w:eastAsia="Times New Roman" w:hAnsi="Times New Roman" w:cs="Times New Roman"/>
          <w:sz w:val="24"/>
          <w:szCs w:val="24"/>
        </w:rPr>
        <w:t>ában</w:t>
      </w:r>
      <w:proofErr w:type="spellEnd"/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 foglaltak szerint jár el.</w:t>
      </w:r>
    </w:p>
    <w:p w14:paraId="1B3A078E" w14:textId="77777777" w:rsidR="001E6041" w:rsidRDefault="001E6041" w:rsidP="00EA017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48BF61" w14:textId="256F04A7" w:rsidR="00E53DAA" w:rsidRPr="00F93702" w:rsidRDefault="00E53DAA" w:rsidP="003A1AAF">
      <w:pPr>
        <w:ind w:left="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3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 §</w:t>
      </w:r>
    </w:p>
    <w:p w14:paraId="00E2B200" w14:textId="77777777" w:rsidR="00E53DAA" w:rsidRPr="00F93702" w:rsidRDefault="00E53DAA" w:rsidP="003A1AAF">
      <w:pPr>
        <w:ind w:left="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D3619A" w14:textId="77777777" w:rsidR="00E53DAA" w:rsidRPr="00F93702" w:rsidRDefault="00E53DAA" w:rsidP="003A1AAF">
      <w:pPr>
        <w:ind w:left="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3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Térítési díjak</w:t>
      </w:r>
    </w:p>
    <w:p w14:paraId="2F53FBE2" w14:textId="77777777" w:rsidR="00E53DAA" w:rsidRPr="00F93702" w:rsidRDefault="00E53DAA" w:rsidP="003A1AAF">
      <w:pPr>
        <w:ind w:lef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F2CF27" w14:textId="7171EB51" w:rsidR="00615526" w:rsidRDefault="001E6041" w:rsidP="001E6041">
      <w:pPr>
        <w:pStyle w:val="Listaszerbekezds"/>
        <w:numPr>
          <w:ilvl w:val="0"/>
          <w:numId w:val="43"/>
        </w:numPr>
        <w:ind w:left="426" w:right="-19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page13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intézményvezető a szociális alapszolgáltatásokkal kapcsolatos </w:t>
      </w:r>
      <w:r w:rsidR="00005531" w:rsidRPr="001E6041">
        <w:rPr>
          <w:rFonts w:ascii="Times New Roman" w:eastAsia="Times New Roman" w:hAnsi="Times New Roman" w:cs="Times New Roman"/>
          <w:color w:val="000000"/>
          <w:sz w:val="24"/>
          <w:szCs w:val="24"/>
        </w:rPr>
        <w:t>személyi térítési díjat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ezen rendelet </w:t>
      </w:r>
      <w:r w:rsidR="00005531" w:rsidRPr="001E6041">
        <w:rPr>
          <w:rFonts w:ascii="Times New Roman" w:eastAsia="Times New Roman" w:hAnsi="Times New Roman" w:cs="Times New Roman"/>
          <w:color w:val="000000"/>
          <w:sz w:val="24"/>
          <w:szCs w:val="24"/>
        </w:rPr>
        <w:t>1. számú melléklet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ében foglaltak alapján állapítja meg.</w:t>
      </w:r>
    </w:p>
    <w:p w14:paraId="3A5D6DE0" w14:textId="77777777" w:rsidR="001E6041" w:rsidRDefault="001E6041" w:rsidP="001E6041">
      <w:pPr>
        <w:pStyle w:val="Listaszerbekezds"/>
        <w:ind w:left="426" w:right="-19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65CCE3" w14:textId="45CE1D5E" w:rsidR="001E6041" w:rsidRDefault="001E6041" w:rsidP="001E6041">
      <w:pPr>
        <w:pStyle w:val="Listaszerbekezds"/>
        <w:numPr>
          <w:ilvl w:val="0"/>
          <w:numId w:val="43"/>
        </w:numPr>
        <w:ind w:left="426" w:right="-19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személyes gondoskodás formáinak igénybevételéért az 1. sz. mellékletben meghatározott intézményi, valamint személyi térítési díjat kell fizetni.</w:t>
      </w:r>
    </w:p>
    <w:p w14:paraId="1006DB58" w14:textId="77777777" w:rsidR="001E6041" w:rsidRPr="001E6041" w:rsidRDefault="001E6041" w:rsidP="001E6041">
      <w:pPr>
        <w:pStyle w:val="Listaszerbekezds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49747F" w14:textId="243BE44A" w:rsidR="001E6041" w:rsidRPr="001E6041" w:rsidRDefault="001E6041" w:rsidP="001E6041">
      <w:pPr>
        <w:pStyle w:val="Listaszerbekezds"/>
        <w:numPr>
          <w:ilvl w:val="0"/>
          <w:numId w:val="43"/>
        </w:numPr>
        <w:ind w:left="426" w:right="-19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személyi térítési díj összegét az intézményvezető az 1. sz. mellékletben foglaltak alapján ellátottanként állapítja meg.</w:t>
      </w:r>
    </w:p>
    <w:p w14:paraId="6AE867CB" w14:textId="77777777" w:rsidR="003A1AAF" w:rsidRDefault="003A1AAF" w:rsidP="00136F6A">
      <w:pPr>
        <w:ind w:right="-1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8678D9" w14:textId="1C408F35" w:rsidR="005B6BD8" w:rsidRDefault="005F0AF1" w:rsidP="003A1AAF">
      <w:pPr>
        <w:ind w:right="-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53DA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06650">
        <w:rPr>
          <w:rFonts w:ascii="Times New Roman" w:eastAsia="Times New Roman" w:hAnsi="Times New Roman" w:cs="Times New Roman"/>
          <w:b/>
          <w:sz w:val="24"/>
          <w:szCs w:val="24"/>
        </w:rPr>
        <w:t>. §</w:t>
      </w:r>
    </w:p>
    <w:p w14:paraId="3BD6FDDD" w14:textId="77777777" w:rsidR="00906650" w:rsidRDefault="00906650" w:rsidP="003A1AAF">
      <w:pPr>
        <w:ind w:right="-1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D5E9BE" w14:textId="77777777" w:rsidR="001359E1" w:rsidRDefault="001359E1" w:rsidP="003A1AAF">
      <w:pPr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b/>
          <w:sz w:val="24"/>
          <w:szCs w:val="24"/>
        </w:rPr>
        <w:t>Étkeztetés</w:t>
      </w:r>
    </w:p>
    <w:p w14:paraId="0E78806E" w14:textId="77777777" w:rsidR="00FD63FC" w:rsidRPr="000F3F57" w:rsidRDefault="00FD63FC" w:rsidP="003A1AAF">
      <w:pPr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E3A88B" w14:textId="77777777" w:rsidR="00190A91" w:rsidRPr="00062DE1" w:rsidRDefault="001359E1" w:rsidP="003A1AAF">
      <w:pPr>
        <w:pStyle w:val="Listaszerbekezds"/>
        <w:numPr>
          <w:ilvl w:val="0"/>
          <w:numId w:val="19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DE1">
        <w:rPr>
          <w:rFonts w:ascii="Times New Roman" w:eastAsia="Times New Roman" w:hAnsi="Times New Roman" w:cs="Times New Roman"/>
          <w:sz w:val="24"/>
          <w:szCs w:val="24"/>
        </w:rPr>
        <w:t>A Képviselő-testület az Szt. 62. §-</w:t>
      </w:r>
      <w:proofErr w:type="spellStart"/>
      <w:r w:rsidRPr="00062DE1">
        <w:rPr>
          <w:rFonts w:ascii="Times New Roman" w:eastAsia="Times New Roman" w:hAnsi="Times New Roman" w:cs="Times New Roman"/>
          <w:sz w:val="24"/>
          <w:szCs w:val="24"/>
        </w:rPr>
        <w:t>ában</w:t>
      </w:r>
      <w:proofErr w:type="spellEnd"/>
      <w:r w:rsidRPr="00062DE1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FE1BC2">
        <w:rPr>
          <w:rFonts w:ascii="Times New Roman" w:eastAsia="Times New Roman" w:hAnsi="Times New Roman" w:cs="Times New Roman"/>
          <w:sz w:val="24"/>
          <w:szCs w:val="24"/>
        </w:rPr>
        <w:t>eghatározott alanyi kör</w:t>
      </w:r>
      <w:r w:rsidRPr="00062DE1">
        <w:rPr>
          <w:rFonts w:ascii="Times New Roman" w:eastAsia="Times New Roman" w:hAnsi="Times New Roman" w:cs="Times New Roman"/>
          <w:sz w:val="24"/>
          <w:szCs w:val="24"/>
        </w:rPr>
        <w:t xml:space="preserve"> napi egyszeri meleg</w:t>
      </w:r>
      <w:r w:rsidR="00190A91" w:rsidRPr="00062DE1">
        <w:rPr>
          <w:rFonts w:ascii="Times New Roman" w:eastAsia="Times New Roman" w:hAnsi="Times New Roman" w:cs="Times New Roman"/>
          <w:sz w:val="24"/>
          <w:szCs w:val="24"/>
        </w:rPr>
        <w:t xml:space="preserve"> étkeztetéséről gondoskodik.</w:t>
      </w:r>
    </w:p>
    <w:p w14:paraId="1BC5B943" w14:textId="77777777" w:rsidR="001359E1" w:rsidRPr="000F3F57" w:rsidRDefault="001359E1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60EDE0" w14:textId="70E2C723" w:rsidR="001359E1" w:rsidRPr="000F3F57" w:rsidRDefault="001359E1" w:rsidP="003A1AAF">
      <w:pPr>
        <w:numPr>
          <w:ilvl w:val="0"/>
          <w:numId w:val="19"/>
        </w:numPr>
        <w:tabs>
          <w:tab w:val="left" w:pos="337"/>
        </w:tabs>
        <w:ind w:left="20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Étkeztetésben azon személy részesülhet, aki a 65. életévét betöltötte, vagy aki az Szt. 62. § (1) bekezdésében foglaltakat a (3) bekezdés szerint igazolja.</w:t>
      </w:r>
    </w:p>
    <w:p w14:paraId="20925623" w14:textId="77777777" w:rsidR="00FD63FC" w:rsidRPr="000F3F57" w:rsidRDefault="00FD63FC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FF3330" w14:textId="0AF6161A" w:rsidR="001359E1" w:rsidRPr="000F3F57" w:rsidRDefault="001359E1" w:rsidP="003A1AAF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Étkeztetésre való rászorultság igazolására a </w:t>
      </w:r>
      <w:r w:rsidRPr="00F93702">
        <w:rPr>
          <w:rFonts w:ascii="Times New Roman" w:eastAsia="Times New Roman" w:hAnsi="Times New Roman" w:cs="Times New Roman"/>
          <w:color w:val="000000"/>
          <w:sz w:val="24"/>
          <w:szCs w:val="24"/>
        </w:rPr>
        <w:t>következő</w:t>
      </w:r>
      <w:r w:rsidR="001E604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93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3DAA" w:rsidRPr="00F93702">
        <w:rPr>
          <w:rFonts w:ascii="Times New Roman" w:eastAsia="Times New Roman" w:hAnsi="Times New Roman" w:cs="Times New Roman"/>
          <w:color w:val="000000"/>
          <w:sz w:val="24"/>
          <w:szCs w:val="24"/>
        </w:rPr>
        <w:t>30 napnál nem régebbi</w:t>
      </w:r>
      <w:r w:rsidR="00E53DAA" w:rsidRPr="00E53DA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>iratokat, nyilatkozatokat lehet elfogadni:</w:t>
      </w:r>
    </w:p>
    <w:p w14:paraId="615B944C" w14:textId="77777777" w:rsidR="001359E1" w:rsidRPr="000F3F57" w:rsidRDefault="001359E1" w:rsidP="003A1AAF">
      <w:pPr>
        <w:numPr>
          <w:ilvl w:val="1"/>
          <w:numId w:val="19"/>
        </w:numPr>
        <w:tabs>
          <w:tab w:val="left" w:pos="635"/>
        </w:tabs>
        <w:ind w:left="580" w:hanging="206"/>
        <w:rPr>
          <w:rFonts w:ascii="Times New Roman" w:eastAsia="Times New Roman" w:hAnsi="Times New Roman" w:cs="Times New Roman"/>
          <w:sz w:val="24"/>
          <w:szCs w:val="24"/>
        </w:rPr>
      </w:pPr>
      <w:r w:rsidRPr="001A750A">
        <w:rPr>
          <w:rFonts w:ascii="Times New Roman" w:eastAsia="Times New Roman" w:hAnsi="Times New Roman" w:cs="Times New Roman"/>
          <w:sz w:val="24"/>
          <w:szCs w:val="24"/>
        </w:rPr>
        <w:t>iga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>zolást az egészségi állapotról, mely szerint a kérelmező önellátásra részben képes vagy nem képes;</w:t>
      </w:r>
      <w:r w:rsidR="002F7F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1551BFA" w14:textId="77777777" w:rsidR="001359E1" w:rsidRPr="000F3F57" w:rsidRDefault="001359E1" w:rsidP="003A1AAF">
      <w:pPr>
        <w:numPr>
          <w:ilvl w:val="1"/>
          <w:numId w:val="19"/>
        </w:numPr>
        <w:tabs>
          <w:tab w:val="left" w:pos="640"/>
        </w:tabs>
        <w:ind w:left="640" w:hanging="266"/>
        <w:rPr>
          <w:rFonts w:ascii="Times New Roman" w:eastAsia="Times New Roman" w:hAnsi="Times New Roman" w:cs="Times New Roman"/>
          <w:sz w:val="24"/>
          <w:szCs w:val="24"/>
        </w:rPr>
      </w:pPr>
      <w:r w:rsidRPr="00BD4752">
        <w:rPr>
          <w:rFonts w:ascii="Times New Roman" w:eastAsia="Times New Roman" w:hAnsi="Times New Roman" w:cs="Times New Roman"/>
          <w:sz w:val="24"/>
          <w:szCs w:val="24"/>
        </w:rPr>
        <w:t>pszichiáter vagy neurológusi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 szakvéleményt a fennálló betegségről;</w:t>
      </w:r>
    </w:p>
    <w:p w14:paraId="091EFCAC" w14:textId="77777777" w:rsidR="001359E1" w:rsidRPr="000F3F57" w:rsidRDefault="001359E1" w:rsidP="003A1AAF">
      <w:pPr>
        <w:numPr>
          <w:ilvl w:val="1"/>
          <w:numId w:val="19"/>
        </w:numPr>
        <w:tabs>
          <w:tab w:val="left" w:pos="640"/>
        </w:tabs>
        <w:ind w:left="640" w:hanging="266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szakvéleményt a szenvedélybetegség fennállásáról;</w:t>
      </w:r>
    </w:p>
    <w:p w14:paraId="04D00477" w14:textId="77777777" w:rsidR="001359E1" w:rsidRPr="00C253CB" w:rsidRDefault="001359E1" w:rsidP="003A1AAF">
      <w:pPr>
        <w:numPr>
          <w:ilvl w:val="1"/>
          <w:numId w:val="19"/>
        </w:numPr>
        <w:tabs>
          <w:tab w:val="left" w:pos="640"/>
        </w:tabs>
        <w:ind w:left="640" w:hanging="266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súlyos fogyatékosság </w:t>
      </w:r>
      <w:r w:rsidR="004367DF">
        <w:rPr>
          <w:rFonts w:ascii="Times New Roman" w:eastAsia="Times New Roman" w:hAnsi="Times New Roman" w:cs="Times New Roman"/>
          <w:sz w:val="24"/>
          <w:szCs w:val="24"/>
        </w:rPr>
        <w:t xml:space="preserve">igazolására </w:t>
      </w:r>
      <w:r w:rsidR="00E53DAA" w:rsidRPr="00A55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szolgáló </w:t>
      </w:r>
      <w:r w:rsidR="00C253CB" w:rsidRPr="00C253CB">
        <w:rPr>
          <w:rFonts w:ascii="Times New Roman" w:eastAsia="Times New Roman" w:hAnsi="Times New Roman" w:cs="Times New Roman"/>
          <w:sz w:val="24"/>
          <w:szCs w:val="24"/>
        </w:rPr>
        <w:t>szakvéleményt,</w:t>
      </w:r>
    </w:p>
    <w:p w14:paraId="3B4802A0" w14:textId="77777777" w:rsidR="001359E1" w:rsidRDefault="001359E1" w:rsidP="003A1AAF">
      <w:pPr>
        <w:numPr>
          <w:ilvl w:val="1"/>
          <w:numId w:val="19"/>
        </w:numPr>
        <w:tabs>
          <w:tab w:val="left" w:pos="635"/>
        </w:tabs>
        <w:ind w:left="580" w:hanging="207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személyi okmányt azon személyek esetében, akik az Szt. 4. § (2)-(3) bekezdései szerint hajléktalannak minősülnek.</w:t>
      </w:r>
    </w:p>
    <w:p w14:paraId="54999335" w14:textId="77777777" w:rsidR="001359E1" w:rsidRPr="000F3F57" w:rsidRDefault="001359E1" w:rsidP="003A1A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B1455A" w14:textId="77777777" w:rsidR="001359E1" w:rsidRDefault="001359E1" w:rsidP="003A1AAF">
      <w:pPr>
        <w:numPr>
          <w:ilvl w:val="0"/>
          <w:numId w:val="19"/>
        </w:numPr>
        <w:tabs>
          <w:tab w:val="left" w:pos="380"/>
        </w:tabs>
        <w:ind w:left="20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Az étkeztetés igénybevételéért térítési díjat kell fizetni, figyelembe véve az Szt. 114-119.§-</w:t>
      </w:r>
      <w:proofErr w:type="spellStart"/>
      <w:r w:rsidRPr="000F3F57">
        <w:rPr>
          <w:rFonts w:ascii="Times New Roman" w:eastAsia="Times New Roman" w:hAnsi="Times New Roman" w:cs="Times New Roman"/>
          <w:sz w:val="24"/>
          <w:szCs w:val="24"/>
        </w:rPr>
        <w:t>ában</w:t>
      </w:r>
      <w:proofErr w:type="spellEnd"/>
      <w:r w:rsidRPr="000F3F57">
        <w:rPr>
          <w:rFonts w:ascii="Times New Roman" w:eastAsia="Times New Roman" w:hAnsi="Times New Roman" w:cs="Times New Roman"/>
          <w:sz w:val="24"/>
          <w:szCs w:val="24"/>
        </w:rPr>
        <w:t>, továbbá a Korm. rendelet 2-7. §-</w:t>
      </w:r>
      <w:proofErr w:type="spellStart"/>
      <w:r w:rsidRPr="000F3F57">
        <w:rPr>
          <w:rFonts w:ascii="Times New Roman" w:eastAsia="Times New Roman" w:hAnsi="Times New Roman" w:cs="Times New Roman"/>
          <w:sz w:val="24"/>
          <w:szCs w:val="24"/>
        </w:rPr>
        <w:t>ában</w:t>
      </w:r>
      <w:proofErr w:type="spellEnd"/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 és 12-13. §-</w:t>
      </w:r>
      <w:proofErr w:type="spellStart"/>
      <w:r w:rsidRPr="000F3F57">
        <w:rPr>
          <w:rFonts w:ascii="Times New Roman" w:eastAsia="Times New Roman" w:hAnsi="Times New Roman" w:cs="Times New Roman"/>
          <w:sz w:val="24"/>
          <w:szCs w:val="24"/>
        </w:rPr>
        <w:t>ában</w:t>
      </w:r>
      <w:proofErr w:type="spellEnd"/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 foglaltakat.</w:t>
      </w:r>
    </w:p>
    <w:p w14:paraId="05BE5328" w14:textId="77777777" w:rsidR="001359E1" w:rsidRPr="000F3F57" w:rsidRDefault="001359E1" w:rsidP="003A1A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509AD2" w14:textId="51501DEA" w:rsidR="001E6041" w:rsidRPr="001E6041" w:rsidRDefault="001359E1" w:rsidP="001E6041">
      <w:pPr>
        <w:pStyle w:val="Listaszerbekezds"/>
        <w:numPr>
          <w:ilvl w:val="0"/>
          <w:numId w:val="19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41">
        <w:rPr>
          <w:rFonts w:ascii="Times New Roman" w:eastAsia="Times New Roman" w:hAnsi="Times New Roman" w:cs="Times New Roman"/>
          <w:sz w:val="24"/>
          <w:szCs w:val="24"/>
        </w:rPr>
        <w:t>Az intézmény vezetője az étkeztetésre való jogosultság megállapításával egyidejűleg megállapítja a napi személyi térítési díjat, figyelembe véve az Szt. 114-119. §-</w:t>
      </w:r>
      <w:proofErr w:type="spellStart"/>
      <w:r w:rsidRPr="001E6041">
        <w:rPr>
          <w:rFonts w:ascii="Times New Roman" w:eastAsia="Times New Roman" w:hAnsi="Times New Roman" w:cs="Times New Roman"/>
          <w:sz w:val="24"/>
          <w:szCs w:val="24"/>
        </w:rPr>
        <w:t>ában</w:t>
      </w:r>
      <w:proofErr w:type="spellEnd"/>
      <w:r w:rsidRPr="001E6041">
        <w:rPr>
          <w:rFonts w:ascii="Times New Roman" w:eastAsia="Times New Roman" w:hAnsi="Times New Roman" w:cs="Times New Roman"/>
          <w:sz w:val="24"/>
          <w:szCs w:val="24"/>
        </w:rPr>
        <w:t>, valamint a személyes gondoskodást nyújtó szociális ellátások térítési díjáról szóló 29/1993. (II. 17.) Kormányrendelet (továbbiakban: Korm. rend</w:t>
      </w:r>
      <w:r w:rsidR="00AC3EE7" w:rsidRPr="001E6041">
        <w:rPr>
          <w:rFonts w:ascii="Times New Roman" w:eastAsia="Times New Roman" w:hAnsi="Times New Roman" w:cs="Times New Roman"/>
          <w:sz w:val="24"/>
          <w:szCs w:val="24"/>
        </w:rPr>
        <w:t>elet) 2-11. §-</w:t>
      </w:r>
      <w:proofErr w:type="spellStart"/>
      <w:r w:rsidR="00AC3EE7" w:rsidRPr="001E6041">
        <w:rPr>
          <w:rFonts w:ascii="Times New Roman" w:eastAsia="Times New Roman" w:hAnsi="Times New Roman" w:cs="Times New Roman"/>
          <w:sz w:val="24"/>
          <w:szCs w:val="24"/>
        </w:rPr>
        <w:t>ában</w:t>
      </w:r>
      <w:proofErr w:type="spellEnd"/>
      <w:r w:rsidR="00AC3EE7" w:rsidRPr="001E6041">
        <w:rPr>
          <w:rFonts w:ascii="Times New Roman" w:eastAsia="Times New Roman" w:hAnsi="Times New Roman" w:cs="Times New Roman"/>
          <w:sz w:val="24"/>
          <w:szCs w:val="24"/>
        </w:rPr>
        <w:t xml:space="preserve"> foglaltakat.</w:t>
      </w:r>
    </w:p>
    <w:p w14:paraId="346B8F64" w14:textId="77777777" w:rsidR="001E6041" w:rsidRPr="001E6041" w:rsidRDefault="001E6041" w:rsidP="001E6041">
      <w:pPr>
        <w:pStyle w:val="Listaszerbekezds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C67BE2D" w14:textId="6258F8E0" w:rsidR="005F0AF1" w:rsidRPr="001E6041" w:rsidRDefault="001359E1" w:rsidP="001E6041">
      <w:pPr>
        <w:pStyle w:val="Listaszerbekezds"/>
        <w:numPr>
          <w:ilvl w:val="0"/>
          <w:numId w:val="19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041">
        <w:rPr>
          <w:rFonts w:ascii="Times New Roman" w:eastAsia="Times New Roman" w:hAnsi="Times New Roman" w:cs="Times New Roman"/>
          <w:sz w:val="24"/>
          <w:szCs w:val="24"/>
        </w:rPr>
        <w:t>Az étkeztetés intézményi térítési díját a Képviselő-testület évente külön rendeletben állapítja meg. Az étel elviteléért fizetendő személyi térítési díj a napi személyi térítési díj és az adott hónapban igénybe vett étkezési napok szorzata. Az étel kiszállítása esetén a személyi térítési díj a kiszállítással számított személyi díj és az adott hónapban kiszállítással igénybe vett étkezési napok szorzata.</w:t>
      </w:r>
    </w:p>
    <w:p w14:paraId="1C3A8B61" w14:textId="77777777" w:rsidR="001E6041" w:rsidRPr="001E6041" w:rsidRDefault="001E6041" w:rsidP="001E60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F79AE4" w14:textId="77777777" w:rsidR="005B6BD8" w:rsidRPr="00F93702" w:rsidRDefault="005F0AF1" w:rsidP="003A1AAF">
      <w:pPr>
        <w:ind w:right="-11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3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AC3EE7" w:rsidRPr="00F93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5B6BD8" w:rsidRPr="00F93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§</w:t>
      </w:r>
    </w:p>
    <w:p w14:paraId="0FFDEECE" w14:textId="77777777" w:rsidR="00062DE1" w:rsidRDefault="00062DE1" w:rsidP="003A1AAF">
      <w:pPr>
        <w:ind w:right="-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BEFD60" w14:textId="77777777" w:rsidR="001359E1" w:rsidRPr="000F3F57" w:rsidRDefault="001359E1" w:rsidP="003A1AAF">
      <w:pPr>
        <w:ind w:right="-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b/>
          <w:sz w:val="24"/>
          <w:szCs w:val="24"/>
        </w:rPr>
        <w:t>Házi segítségnyújtás</w:t>
      </w:r>
    </w:p>
    <w:p w14:paraId="077CBFA7" w14:textId="77777777" w:rsidR="00B7661B" w:rsidRPr="000F3F57" w:rsidRDefault="00B7661B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D1278F" w14:textId="77777777" w:rsidR="001359E1" w:rsidRPr="000F3F57" w:rsidRDefault="001359E1" w:rsidP="003A1AAF">
      <w:pPr>
        <w:tabs>
          <w:tab w:val="left" w:pos="44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(1) Házi segítségnyújtás keretében szociális segítést vagy személyi gondozást kell nyújtani.</w:t>
      </w:r>
    </w:p>
    <w:p w14:paraId="0DE77424" w14:textId="77777777" w:rsidR="001359E1" w:rsidRPr="000F3F57" w:rsidRDefault="001359E1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5F3EBB" w14:textId="77777777" w:rsidR="001359E1" w:rsidRPr="000F3F57" w:rsidRDefault="001359E1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(2) A házi segítségnyújtást megelőzően vizsgálni kell a gondozási szükségletet. A szolgáltatás iránti kérelem alapján az intézményvezető megvizsgálja és megállapítja a napi gondozási szükséglet mértékét. Dönt a szolgáltatás nyújtásáról és megállapítja a fizetendő óradíjat, figyelembe véve az Szt. 114-119. §-</w:t>
      </w:r>
      <w:proofErr w:type="spellStart"/>
      <w:r w:rsidRPr="000F3F57">
        <w:rPr>
          <w:rFonts w:ascii="Times New Roman" w:eastAsia="Times New Roman" w:hAnsi="Times New Roman" w:cs="Times New Roman"/>
          <w:sz w:val="24"/>
          <w:szCs w:val="24"/>
        </w:rPr>
        <w:t>ában</w:t>
      </w:r>
      <w:proofErr w:type="spellEnd"/>
      <w:r w:rsidRPr="000F3F57">
        <w:rPr>
          <w:rFonts w:ascii="Times New Roman" w:eastAsia="Times New Roman" w:hAnsi="Times New Roman" w:cs="Times New Roman"/>
          <w:sz w:val="24"/>
          <w:szCs w:val="24"/>
        </w:rPr>
        <w:t>, továbbá a Korm. rendelet 2-7. §-</w:t>
      </w:r>
      <w:proofErr w:type="spellStart"/>
      <w:r w:rsidRPr="000F3F57">
        <w:rPr>
          <w:rFonts w:ascii="Times New Roman" w:eastAsia="Times New Roman" w:hAnsi="Times New Roman" w:cs="Times New Roman"/>
          <w:sz w:val="24"/>
          <w:szCs w:val="24"/>
        </w:rPr>
        <w:t>ában</w:t>
      </w:r>
      <w:proofErr w:type="spellEnd"/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 és 12-13. §-</w:t>
      </w:r>
      <w:proofErr w:type="spellStart"/>
      <w:r w:rsidRPr="000F3F57">
        <w:rPr>
          <w:rFonts w:ascii="Times New Roman" w:eastAsia="Times New Roman" w:hAnsi="Times New Roman" w:cs="Times New Roman"/>
          <w:sz w:val="24"/>
          <w:szCs w:val="24"/>
        </w:rPr>
        <w:t>ában</w:t>
      </w:r>
      <w:proofErr w:type="spellEnd"/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 foglaltakat.</w:t>
      </w:r>
    </w:p>
    <w:p w14:paraId="77F64181" w14:textId="77777777" w:rsidR="00906650" w:rsidRDefault="00906650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0B913F" w14:textId="3BCFDAF4" w:rsidR="00EB68B7" w:rsidRDefault="001359E1" w:rsidP="00EB68B7">
      <w:pPr>
        <w:numPr>
          <w:ilvl w:val="0"/>
          <w:numId w:val="22"/>
        </w:numPr>
        <w:tabs>
          <w:tab w:val="left" w:pos="47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A gondozási szükséglet vizsgált eredményeként szociális segítés, vagy – a szociális segítést is magába foglaló – személyi gondozás kerül megállapításra, melynek során elsősorban azt kell vizsgálni, mely ellátási forma felel meg leginkább a kérelmező gondozási szükségleteinek.</w:t>
      </w:r>
    </w:p>
    <w:p w14:paraId="300F9DE8" w14:textId="77777777" w:rsidR="00EB68B7" w:rsidRDefault="00EB68B7" w:rsidP="00EB68B7">
      <w:pPr>
        <w:tabs>
          <w:tab w:val="left" w:pos="47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2E1A23" w14:textId="431C1DDF" w:rsidR="00EB68B7" w:rsidRPr="00D674B1" w:rsidRDefault="00CA1452" w:rsidP="00CA1452">
      <w:pPr>
        <w:numPr>
          <w:ilvl w:val="0"/>
          <w:numId w:val="22"/>
        </w:numPr>
        <w:tabs>
          <w:tab w:val="left" w:pos="479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" w:name="_Hlk78962810"/>
      <w:r w:rsidRPr="00CA1452">
        <w:rPr>
          <w:rFonts w:ascii="Times New Roman" w:eastAsia="Times New Roman" w:hAnsi="Times New Roman" w:cs="Times New Roman"/>
          <w:sz w:val="24"/>
          <w:szCs w:val="24"/>
        </w:rPr>
        <w:t xml:space="preserve">Az intézményvezető a házi segítségnyújtásban részesülő által havonta fizetendő személyi térítési díjat az óradíj és az adott hónapban a házi segítségnyújtás keretében elvégzett tevékenységekre fordított idő szorzata alapján állapítja </w:t>
      </w:r>
      <w:r w:rsidRPr="00D674B1">
        <w:rPr>
          <w:rFonts w:ascii="Times New Roman" w:eastAsia="Times New Roman" w:hAnsi="Times New Roman" w:cs="Times New Roman"/>
          <w:sz w:val="24"/>
          <w:szCs w:val="24"/>
        </w:rPr>
        <w:t>meg</w:t>
      </w:r>
      <w:r w:rsidRPr="00D674B1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D674B1" w:rsidRPr="00D674B1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 xml:space="preserve">a következő táblázatban foglaltak </w:t>
      </w:r>
      <w:r w:rsidR="00D674B1">
        <w:rPr>
          <w:rFonts w:ascii="Times New Roman" w:eastAsia="Times New Roman" w:hAnsi="Times New Roman" w:cs="Times New Roman"/>
          <w:b/>
          <w:bCs/>
          <w:i/>
          <w:iCs/>
          <w:strike/>
          <w:sz w:val="24"/>
          <w:szCs w:val="24"/>
        </w:rPr>
        <w:t xml:space="preserve">az </w:t>
      </w:r>
      <w:r w:rsidRPr="00D674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 rendelet 1. sz. melléklete szerinti táblázatban foglaltak</w:t>
      </w:r>
      <w:r w:rsidRPr="00D674B1">
        <w:rPr>
          <w:rFonts w:ascii="Times New Roman" w:eastAsia="Times New Roman" w:hAnsi="Times New Roman" w:cs="Times New Roman"/>
          <w:sz w:val="24"/>
          <w:szCs w:val="24"/>
        </w:rPr>
        <w:t xml:space="preserve"> szerint</w:t>
      </w:r>
    </w:p>
    <w:bookmarkEnd w:id="4"/>
    <w:p w14:paraId="70AD96C4" w14:textId="77777777" w:rsidR="00EB68B7" w:rsidRDefault="00EB68B7" w:rsidP="00EB68B7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</w:p>
    <w:p w14:paraId="17783C91" w14:textId="14182E88" w:rsidR="0007350E" w:rsidRPr="00EB68B7" w:rsidRDefault="00CA1452" w:rsidP="00CA1452">
      <w:pPr>
        <w:tabs>
          <w:tab w:val="left" w:pos="47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r w:rsidR="001359E1" w:rsidRPr="00EB68B7">
        <w:rPr>
          <w:rFonts w:ascii="Times New Roman" w:eastAsia="Times New Roman" w:hAnsi="Times New Roman" w:cs="Times New Roman"/>
          <w:sz w:val="24"/>
          <w:szCs w:val="24"/>
        </w:rPr>
        <w:t xml:space="preserve">A házi segítségnyújtás intézményi térítési óradíját a Képviselő-testület évente </w:t>
      </w:r>
      <w:r w:rsidR="00E3660C" w:rsidRPr="00EB68B7">
        <w:rPr>
          <w:rFonts w:ascii="Times New Roman" w:eastAsia="Times New Roman" w:hAnsi="Times New Roman" w:cs="Times New Roman"/>
          <w:sz w:val="24"/>
          <w:szCs w:val="24"/>
        </w:rPr>
        <w:t>állapítja meg.</w:t>
      </w:r>
    </w:p>
    <w:p w14:paraId="77184319" w14:textId="77777777" w:rsidR="001E6041" w:rsidRDefault="001E6041" w:rsidP="003A1AAF">
      <w:pPr>
        <w:ind w:right="-11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B837C0" w14:textId="0E7D46F8" w:rsidR="0007350E" w:rsidRPr="00F93702" w:rsidRDefault="0018630D" w:rsidP="003A1AAF">
      <w:pPr>
        <w:ind w:right="-11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3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AC3EE7" w:rsidRPr="00F93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07350E" w:rsidRPr="00F93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§</w:t>
      </w:r>
    </w:p>
    <w:p w14:paraId="083FBFFB" w14:textId="77777777" w:rsidR="0007350E" w:rsidRDefault="0007350E" w:rsidP="003A1AAF">
      <w:pPr>
        <w:tabs>
          <w:tab w:val="left" w:pos="248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B4C426" w14:textId="77777777" w:rsidR="0007350E" w:rsidRDefault="0007350E" w:rsidP="003A1AAF">
      <w:pPr>
        <w:tabs>
          <w:tab w:val="left" w:pos="248"/>
          <w:tab w:val="left" w:pos="99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AC3EE7">
        <w:rPr>
          <w:rFonts w:ascii="Times New Roman" w:eastAsia="Times New Roman" w:hAnsi="Times New Roman" w:cs="Times New Roman"/>
          <w:b/>
          <w:sz w:val="24"/>
          <w:szCs w:val="24"/>
        </w:rPr>
        <w:t>dőskorúak nappali ellátása</w:t>
      </w:r>
    </w:p>
    <w:p w14:paraId="01D58F9E" w14:textId="77777777" w:rsidR="00B7661B" w:rsidRDefault="00B7661B" w:rsidP="003A1AAF">
      <w:pPr>
        <w:tabs>
          <w:tab w:val="left" w:pos="248"/>
          <w:tab w:val="left" w:pos="99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F0B283" w14:textId="10EC0143" w:rsidR="00A05FCE" w:rsidRPr="003A1AAF" w:rsidRDefault="0007350E" w:rsidP="003A1AAF">
      <w:pPr>
        <w:jc w:val="both"/>
        <w:rPr>
          <w:rFonts w:ascii="Times New Roman" w:hAnsi="Times New Roman" w:cs="Times New Roman"/>
          <w:sz w:val="24"/>
          <w:szCs w:val="24"/>
        </w:rPr>
      </w:pPr>
      <w:r w:rsidRPr="0007350E">
        <w:rPr>
          <w:rFonts w:ascii="Times New Roman" w:hAnsi="Times New Roman" w:cs="Times New Roman"/>
          <w:sz w:val="24"/>
          <w:szCs w:val="24"/>
        </w:rPr>
        <w:t>Az Szt. 65/F. (1) a) szerint a tizennyolcadik életévüket betöltött személyek vehetik igénybe a szolgáltatást, akik önmaguk ellátására részben képesek, de egészségi állapotuk vagy idős koruk miatt szociális és mentális támogatásra szorulnak. Az idősek nappali ellátása</w:t>
      </w:r>
      <w:r w:rsidR="00E43294">
        <w:rPr>
          <w:rFonts w:ascii="Times New Roman" w:hAnsi="Times New Roman" w:cs="Times New Roman"/>
          <w:sz w:val="24"/>
          <w:szCs w:val="24"/>
        </w:rPr>
        <w:t xml:space="preserve"> (idősek klubja) a S</w:t>
      </w:r>
      <w:r w:rsidR="001E6041">
        <w:rPr>
          <w:rFonts w:ascii="Times New Roman" w:hAnsi="Times New Roman" w:cs="Times New Roman"/>
          <w:sz w:val="24"/>
          <w:szCs w:val="24"/>
        </w:rPr>
        <w:t xml:space="preserve">zadai Szociális Alapszolgáltatási Központ </w:t>
      </w:r>
      <w:r w:rsidR="00B7661B">
        <w:rPr>
          <w:rFonts w:ascii="Times New Roman" w:hAnsi="Times New Roman" w:cs="Times New Roman"/>
          <w:sz w:val="24"/>
          <w:szCs w:val="24"/>
        </w:rPr>
        <w:t>út</w:t>
      </w:r>
      <w:r w:rsidR="00AC3EE7">
        <w:rPr>
          <w:rFonts w:ascii="Times New Roman" w:hAnsi="Times New Roman" w:cs="Times New Roman"/>
          <w:sz w:val="24"/>
          <w:szCs w:val="24"/>
        </w:rPr>
        <w:t>ján szerveződik.</w:t>
      </w:r>
    </w:p>
    <w:p w14:paraId="5BC059F5" w14:textId="77777777" w:rsidR="001E6041" w:rsidRDefault="001E6041" w:rsidP="00EA017D">
      <w:pPr>
        <w:ind w:right="-1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FD26ED" w14:textId="2E570750" w:rsidR="00E3660C" w:rsidRPr="00F93702" w:rsidRDefault="0018630D" w:rsidP="003A1AAF">
      <w:pPr>
        <w:ind w:right="-11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3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AC3EE7" w:rsidRPr="00F93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E3660C" w:rsidRPr="00F93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§</w:t>
      </w:r>
    </w:p>
    <w:p w14:paraId="49CB3C0C" w14:textId="77777777" w:rsidR="00E3660C" w:rsidRDefault="00E3660C" w:rsidP="003A1AAF">
      <w:pPr>
        <w:ind w:right="-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B6C0F" w14:textId="77777777" w:rsidR="00E3660C" w:rsidRPr="000F3F57" w:rsidRDefault="00E3660C" w:rsidP="003A1AAF">
      <w:pPr>
        <w:ind w:right="-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Család- és gyermekjóléti szolgálat</w:t>
      </w:r>
    </w:p>
    <w:p w14:paraId="5AFD2ACD" w14:textId="77777777" w:rsidR="001359E1" w:rsidRPr="000F3F57" w:rsidRDefault="001359E1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ge15"/>
      <w:bookmarkEnd w:id="5"/>
    </w:p>
    <w:p w14:paraId="3D5FF2E2" w14:textId="7D17043B" w:rsidR="001359E1" w:rsidRPr="00E3660C" w:rsidRDefault="001359E1" w:rsidP="003A1AAF">
      <w:pPr>
        <w:tabs>
          <w:tab w:val="left" w:pos="35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E43294">
        <w:rPr>
          <w:rFonts w:ascii="Times New Roman" w:eastAsia="Times New Roman" w:hAnsi="Times New Roman" w:cs="Times New Roman"/>
          <w:sz w:val="24"/>
          <w:szCs w:val="24"/>
        </w:rPr>
        <w:t>A S</w:t>
      </w:r>
      <w:r w:rsidR="001E6041">
        <w:rPr>
          <w:rFonts w:ascii="Times New Roman" w:eastAsia="Times New Roman" w:hAnsi="Times New Roman" w:cs="Times New Roman"/>
          <w:sz w:val="24"/>
          <w:szCs w:val="24"/>
        </w:rPr>
        <w:t>zadai Szociális Alapszolgáltatási Központ (továbbiakban SZAK)</w:t>
      </w:r>
      <w:r w:rsidRPr="000F3F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>látja el Szada településen az Szt.</w:t>
      </w:r>
      <w:r w:rsidR="00E36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>64.§ (4) bekezdése szerinti családsegítés feladatait, valamint a Gyvt. 39-40. §-a szerinti gyermekjóléti szolgáltatási feladatokat.</w:t>
      </w:r>
    </w:p>
    <w:p w14:paraId="24F59DF9" w14:textId="77777777" w:rsidR="001359E1" w:rsidRPr="000F3F57" w:rsidRDefault="001359E1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A1313" w14:textId="77777777" w:rsidR="001359E1" w:rsidRPr="000F3F57" w:rsidRDefault="001359E1" w:rsidP="003A1AAF">
      <w:pPr>
        <w:numPr>
          <w:ilvl w:val="0"/>
          <w:numId w:val="24"/>
        </w:numPr>
        <w:tabs>
          <w:tab w:val="left" w:pos="1"/>
        </w:tabs>
        <w:ind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A Gyvt. 29. § (3) bekezdése szerinti gyermekjóléti, gyermekvédelmi ellátás igénybevétele térítésmentes.</w:t>
      </w:r>
    </w:p>
    <w:p w14:paraId="667AB3E4" w14:textId="77777777" w:rsidR="001359E1" w:rsidRPr="000F3F57" w:rsidRDefault="001359E1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541290" w14:textId="77777777" w:rsidR="00E3660C" w:rsidRDefault="001359E1" w:rsidP="003A1AAF">
      <w:pPr>
        <w:numPr>
          <w:ilvl w:val="0"/>
          <w:numId w:val="24"/>
        </w:numPr>
        <w:tabs>
          <w:tab w:val="left" w:pos="392"/>
        </w:tabs>
        <w:ind w:left="7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A személyes gondoskodást nyújtó gyermekjóléti ellátások igénybevétele - ha a Gyvt. másként nem rendelkezik – önkéntes, az ellátást igénylő, illetve törvényes képviselője kérelmére történik.</w:t>
      </w:r>
    </w:p>
    <w:p w14:paraId="1058E4E6" w14:textId="77777777" w:rsidR="00D540EE" w:rsidRPr="00E3660C" w:rsidRDefault="00D540EE" w:rsidP="003A1AAF">
      <w:pPr>
        <w:tabs>
          <w:tab w:val="left" w:pos="392"/>
        </w:tabs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520314" w14:textId="77777777" w:rsidR="001359E1" w:rsidRDefault="001359E1" w:rsidP="003A1AAF">
      <w:pPr>
        <w:numPr>
          <w:ilvl w:val="0"/>
          <w:numId w:val="24"/>
        </w:numPr>
        <w:tabs>
          <w:tab w:val="left" w:pos="307"/>
        </w:tabs>
        <w:ind w:left="307" w:hanging="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A kérelmező a kérelmet a Gyvt. 31. §-</w:t>
      </w:r>
      <w:proofErr w:type="spellStart"/>
      <w:r w:rsidRPr="000F3F57">
        <w:rPr>
          <w:rFonts w:ascii="Times New Roman" w:eastAsia="Times New Roman" w:hAnsi="Times New Roman" w:cs="Times New Roman"/>
          <w:sz w:val="24"/>
          <w:szCs w:val="24"/>
        </w:rPr>
        <w:t>ában</w:t>
      </w:r>
      <w:proofErr w:type="spellEnd"/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 foglaltak szerint nyújthatja be.</w:t>
      </w:r>
    </w:p>
    <w:p w14:paraId="0E4CE099" w14:textId="77777777" w:rsidR="00D540EE" w:rsidRPr="000F3F57" w:rsidRDefault="00D540EE" w:rsidP="003A1AAF">
      <w:pPr>
        <w:tabs>
          <w:tab w:val="left" w:pos="307"/>
        </w:tabs>
        <w:ind w:left="3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510840" w14:textId="77777777" w:rsidR="001359E1" w:rsidRDefault="001359E1" w:rsidP="003A1AAF">
      <w:pPr>
        <w:numPr>
          <w:ilvl w:val="0"/>
          <w:numId w:val="24"/>
        </w:numPr>
        <w:tabs>
          <w:tab w:val="left" w:pos="307"/>
        </w:tabs>
        <w:ind w:left="307" w:hanging="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Az ellátás megszűnéséről a Gyvt. 37/A. §-a rendelkezik.</w:t>
      </w:r>
    </w:p>
    <w:p w14:paraId="5DB661B4" w14:textId="77777777" w:rsidR="00D540EE" w:rsidRPr="000F3F57" w:rsidRDefault="00D540EE" w:rsidP="003A1AAF">
      <w:pPr>
        <w:tabs>
          <w:tab w:val="left" w:pos="30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F2A28" w14:textId="77777777" w:rsidR="001359E1" w:rsidRDefault="001359E1" w:rsidP="003A1AAF">
      <w:pPr>
        <w:numPr>
          <w:ilvl w:val="0"/>
          <w:numId w:val="24"/>
        </w:numPr>
        <w:tabs>
          <w:tab w:val="left" w:pos="360"/>
        </w:tabs>
        <w:ind w:left="7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A személyes gondoskodást nyújtó ellátás megkezdése előtt az ellátásra jogosult gyermeket és törvényes képviselőjét tájékoztatni kell a Gyvt. 33. § (2) bekezdése szerint.</w:t>
      </w:r>
    </w:p>
    <w:p w14:paraId="7E910C5B" w14:textId="77777777" w:rsidR="00D540EE" w:rsidRPr="000F3F57" w:rsidRDefault="00D540EE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C0AFC" w14:textId="65FDEC87" w:rsidR="00005531" w:rsidRPr="00EB68B7" w:rsidRDefault="001359E1" w:rsidP="003A1AAF">
      <w:pPr>
        <w:numPr>
          <w:ilvl w:val="0"/>
          <w:numId w:val="24"/>
        </w:numPr>
        <w:tabs>
          <w:tab w:val="left" w:pos="357"/>
        </w:tabs>
        <w:ind w:left="7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A szülő vagy más törvényes képviselő törvényben meghatározott esetekben kötelezhető valamely ellátás igénybevételére.</w:t>
      </w:r>
    </w:p>
    <w:p w14:paraId="61A576B8" w14:textId="77777777" w:rsidR="001E6041" w:rsidRDefault="001E6041" w:rsidP="003A1AAF">
      <w:pPr>
        <w:ind w:right="-11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2E4168" w14:textId="770A4FD4" w:rsidR="00801C62" w:rsidRPr="00F93702" w:rsidRDefault="006A4F90" w:rsidP="003A1AAF">
      <w:pPr>
        <w:ind w:right="-11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3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AC3EE7" w:rsidRPr="00F93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801C62" w:rsidRPr="00F93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§</w:t>
      </w:r>
    </w:p>
    <w:p w14:paraId="50902725" w14:textId="77777777" w:rsidR="00801C62" w:rsidRDefault="00801C62" w:rsidP="003A1AAF">
      <w:pPr>
        <w:ind w:right="-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3A93BA" w14:textId="3E4FC8E3" w:rsidR="00801C62" w:rsidRDefault="00801C62" w:rsidP="003A1AAF">
      <w:pPr>
        <w:ind w:right="-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Gyermekek napközbeni ellátása</w:t>
      </w:r>
    </w:p>
    <w:p w14:paraId="15DA8FF9" w14:textId="77777777" w:rsidR="00EB68B7" w:rsidRPr="000F3F57" w:rsidRDefault="00EB68B7" w:rsidP="003A1AAF">
      <w:pPr>
        <w:ind w:right="-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4225E0" w14:textId="77777777" w:rsidR="00533014" w:rsidRPr="000F3F57" w:rsidRDefault="00533014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(1) Az önkormányzat a gyermekek napközbeni ellátása keretében a Gyvt. 41. § (1)-(2) bekezdésében foglaltaknak megfelelően jár el.</w:t>
      </w:r>
    </w:p>
    <w:p w14:paraId="001D356F" w14:textId="77777777" w:rsidR="00EB68B7" w:rsidRDefault="00EB68B7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40460" w14:textId="1F3CF204" w:rsidR="00533014" w:rsidRPr="000F3F57" w:rsidRDefault="00533014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="00EB48E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) A gyermekek napközbeni ellátása keretében elsősorban a </w:t>
      </w:r>
      <w:r w:rsidR="00AC3EE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>zadai lakcímmel rendelkező szülő vagy más törvényes képviselő gyermekének ellátását kell biztosítani.</w:t>
      </w:r>
    </w:p>
    <w:p w14:paraId="02641DEF" w14:textId="77777777" w:rsidR="00EB68B7" w:rsidRDefault="00EB68B7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18B668" w14:textId="1BA1DCAB" w:rsidR="00533014" w:rsidRPr="00AE1D03" w:rsidRDefault="00533014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(</w:t>
      </w:r>
      <w:r w:rsidR="00EB48E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) A gyermekek napközbeni ellátására való jogosultság megállapítása érdekében </w:t>
      </w:r>
      <w:proofErr w:type="gramStart"/>
      <w:r w:rsidRPr="000F3F57">
        <w:rPr>
          <w:rFonts w:ascii="Times New Roman" w:eastAsia="Times New Roman" w:hAnsi="Times New Roman" w:cs="Times New Roman"/>
          <w:sz w:val="24"/>
          <w:szCs w:val="24"/>
        </w:rPr>
        <w:t>a gyermek</w:t>
      </w:r>
      <w:r w:rsidR="00EB6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>szülője,</w:t>
      </w:r>
      <w:proofErr w:type="gramEnd"/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 vagy gondviselője a</w:t>
      </w:r>
      <w:r w:rsidR="00AE1D03">
        <w:rPr>
          <w:rFonts w:ascii="Times New Roman" w:eastAsia="Times New Roman" w:hAnsi="Times New Roman" w:cs="Times New Roman"/>
          <w:sz w:val="24"/>
          <w:szCs w:val="24"/>
        </w:rPr>
        <w:t>z intézményvezetőjéhez írásban beadott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 kérel</w:t>
      </w:r>
      <w:r w:rsidR="00AE1D03">
        <w:rPr>
          <w:rFonts w:ascii="Times New Roman" w:eastAsia="Times New Roman" w:hAnsi="Times New Roman" w:cs="Times New Roman"/>
          <w:sz w:val="24"/>
          <w:szCs w:val="24"/>
        </w:rPr>
        <w:t>mé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>hez köteles csatolni:</w:t>
      </w:r>
      <w:r w:rsidR="00F66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1AA453" w14:textId="77777777" w:rsidR="00533014" w:rsidRPr="000F3F57" w:rsidRDefault="00533014" w:rsidP="003A1AA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a) saját vagy gyermeke egészségi állapotáról háziorvosi igazolást,</w:t>
      </w:r>
    </w:p>
    <w:p w14:paraId="7F50B1D3" w14:textId="4424C2FD" w:rsidR="00EB68B7" w:rsidRDefault="00533014" w:rsidP="00EB68B7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b) munkavégzéséről munkáltatójának, tanulói, hallgatói jogviszonyáról az oktatási </w:t>
      </w:r>
      <w:r w:rsidR="00801C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>intézménynek az igazolását.</w:t>
      </w:r>
      <w:r w:rsidR="00F66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D7A85D" w14:textId="77777777" w:rsidR="0026408F" w:rsidRDefault="0026408F" w:rsidP="003A1AA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347695" w14:textId="79903895" w:rsidR="00EB48E3" w:rsidRPr="00F93702" w:rsidRDefault="00EB48E3" w:rsidP="003A1AA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3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29. §</w:t>
      </w:r>
    </w:p>
    <w:p w14:paraId="49B62525" w14:textId="77777777" w:rsidR="00EB48E3" w:rsidRDefault="00EB48E3" w:rsidP="003A1A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BBCF62" w14:textId="55C2F91E" w:rsidR="00EB48E3" w:rsidRDefault="00EB48E3" w:rsidP="003A1A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A91">
        <w:rPr>
          <w:rFonts w:ascii="Times New Roman" w:eastAsia="Times New Roman" w:hAnsi="Times New Roman" w:cs="Times New Roman"/>
          <w:b/>
          <w:sz w:val="24"/>
          <w:szCs w:val="24"/>
        </w:rPr>
        <w:t>Bölcsőde</w:t>
      </w:r>
    </w:p>
    <w:p w14:paraId="33DBCB57" w14:textId="77777777" w:rsidR="00EB68B7" w:rsidRPr="00190A91" w:rsidRDefault="00EB68B7" w:rsidP="003A1A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0FE5BA" w14:textId="77777777" w:rsidR="00EB48E3" w:rsidRDefault="00EB48E3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) A gyermekek napközbeni ellátásának </w:t>
      </w:r>
      <w:r w:rsidRPr="00F93702">
        <w:rPr>
          <w:rFonts w:ascii="Times New Roman" w:eastAsia="Times New Roman" w:hAnsi="Times New Roman" w:cs="Times New Roman"/>
          <w:color w:val="000000"/>
          <w:sz w:val="24"/>
          <w:szCs w:val="24"/>
        </w:rPr>
        <w:t>egyik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>intézményi formá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8286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>bölcsőde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8362C5" w14:textId="77777777" w:rsidR="00EB68B7" w:rsidRDefault="00EB68B7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ECE59D" w14:textId="1214A179" w:rsidR="00EB48E3" w:rsidRPr="00AE1D03" w:rsidRDefault="00EB48E3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Az önkormányzat a gyermekek napközbeni </w:t>
      </w:r>
      <w:r w:rsidRPr="00F93702">
        <w:rPr>
          <w:rFonts w:ascii="Times New Roman" w:eastAsia="Times New Roman" w:hAnsi="Times New Roman" w:cs="Times New Roman"/>
          <w:color w:val="000000"/>
          <w:sz w:val="24"/>
          <w:szCs w:val="24"/>
        </w:rPr>
        <w:t>bölcsődei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>ellátása keretében a Gyvt. 4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. § </w:t>
      </w:r>
      <w:r>
        <w:rPr>
          <w:rFonts w:ascii="Times New Roman" w:eastAsia="Times New Roman" w:hAnsi="Times New Roman" w:cs="Times New Roman"/>
          <w:sz w:val="24"/>
          <w:szCs w:val="24"/>
        </w:rPr>
        <w:t>- 43/A §-aiban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68286C">
        <w:rPr>
          <w:rFonts w:ascii="Times New Roman" w:eastAsia="Times New Roman" w:hAnsi="Times New Roman" w:cs="Times New Roman"/>
          <w:sz w:val="24"/>
          <w:szCs w:val="24"/>
        </w:rPr>
        <w:t>oglaltaknak megfelelően jár el.</w:t>
      </w:r>
    </w:p>
    <w:p w14:paraId="60936530" w14:textId="77777777" w:rsidR="00EB68B7" w:rsidRDefault="00EB68B7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319817" w14:textId="1770E1CE" w:rsidR="00801C62" w:rsidRDefault="00533014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(</w:t>
      </w:r>
      <w:r w:rsidR="0068286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C2A41">
        <w:rPr>
          <w:rFonts w:ascii="Times New Roman" w:eastAsia="Times New Roman" w:hAnsi="Times New Roman" w:cs="Times New Roman"/>
          <w:sz w:val="24"/>
          <w:szCs w:val="24"/>
        </w:rPr>
        <w:t>A</w:t>
      </w:r>
      <w:r w:rsidR="00F66890" w:rsidRPr="00CC2A41">
        <w:rPr>
          <w:rFonts w:ascii="Times New Roman" w:eastAsia="Times New Roman" w:hAnsi="Times New Roman" w:cs="Times New Roman"/>
          <w:sz w:val="24"/>
          <w:szCs w:val="24"/>
        </w:rPr>
        <w:t xml:space="preserve"> bölcsődei gondozásért</w:t>
      </w:r>
      <w:r w:rsidR="006828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466C3">
        <w:rPr>
          <w:rFonts w:ascii="Times New Roman" w:eastAsia="Times New Roman" w:hAnsi="Times New Roman" w:cs="Times New Roman"/>
          <w:sz w:val="24"/>
          <w:szCs w:val="24"/>
        </w:rPr>
        <w:t>gyermekek napközbeni ellátásáért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 térítési díjat nem kell fizetni. </w:t>
      </w:r>
    </w:p>
    <w:p w14:paraId="700CAAC2" w14:textId="77777777" w:rsidR="00EB68B7" w:rsidRDefault="00EB68B7" w:rsidP="003A1A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4A550" w14:textId="119DDBF9" w:rsidR="00936F02" w:rsidRPr="00801C62" w:rsidRDefault="0068286C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68286C">
        <w:rPr>
          <w:rFonts w:ascii="Times New Roman" w:hAnsi="Times New Roman" w:cs="Times New Roman"/>
          <w:sz w:val="24"/>
          <w:szCs w:val="24"/>
        </w:rPr>
        <w:t>A bölcsődei étkezés térítési díjait külön önkormányzati rendelet határozza meg.</w:t>
      </w:r>
    </w:p>
    <w:p w14:paraId="40FF72C0" w14:textId="77777777" w:rsidR="00EB68B7" w:rsidRDefault="00EB68B7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66CABF" w14:textId="5EF6E6C1" w:rsidR="00533014" w:rsidRPr="000F3F57" w:rsidRDefault="00533014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(</w:t>
      </w:r>
      <w:r w:rsidR="0068286C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 A bölcsőde a családban nevelkedő három éven aluli gyermekek napközbeni ellátását, szakszerű gondozását és nevelését biztosítja.</w:t>
      </w:r>
    </w:p>
    <w:p w14:paraId="51609C84" w14:textId="77777777" w:rsidR="00EB68B7" w:rsidRDefault="00EB68B7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7CF5AD" w14:textId="22E1F429" w:rsidR="00533014" w:rsidRPr="000F3F57" w:rsidRDefault="00533014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(</w:t>
      </w:r>
      <w:r w:rsidR="0068286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) A </w:t>
      </w:r>
      <w:r w:rsidR="000F3F57" w:rsidRPr="000F3F57">
        <w:rPr>
          <w:rFonts w:ascii="Times New Roman" w:eastAsia="Times New Roman" w:hAnsi="Times New Roman" w:cs="Times New Roman"/>
          <w:sz w:val="24"/>
          <w:szCs w:val="24"/>
        </w:rPr>
        <w:t>Szadai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 önkormányzat bölcsődéibe kizárólag az a gyermek vehető fel, akinek szülői felügyeleti jogot gyakorló szülője, gyámja </w:t>
      </w:r>
      <w:r w:rsidR="0068286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F3F57" w:rsidRPr="000F3F57">
        <w:rPr>
          <w:rFonts w:ascii="Times New Roman" w:eastAsia="Times New Roman" w:hAnsi="Times New Roman" w:cs="Times New Roman"/>
          <w:sz w:val="24"/>
          <w:szCs w:val="24"/>
        </w:rPr>
        <w:t>zadai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 lakcímmel rendelkezik és életvitelszerűen is </w:t>
      </w:r>
      <w:r w:rsidR="000F3F57" w:rsidRPr="000F3F57">
        <w:rPr>
          <w:rFonts w:ascii="Times New Roman" w:eastAsia="Times New Roman" w:hAnsi="Times New Roman" w:cs="Times New Roman"/>
          <w:sz w:val="24"/>
          <w:szCs w:val="24"/>
        </w:rPr>
        <w:t>Szadán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 él, vagy egyik szülője a Polgármesteri Hivatalban, vagy önkormányzati fenntartású intézményben, vagy önkormányzati alapítású gazdasági társaságnál dolgozik.</w:t>
      </w:r>
    </w:p>
    <w:p w14:paraId="6848C98E" w14:textId="77777777" w:rsidR="00EB68B7" w:rsidRDefault="00EB68B7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9C417" w14:textId="026142B5" w:rsidR="002D29EC" w:rsidRDefault="00533014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(</w:t>
      </w:r>
      <w:r w:rsidR="0068286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>) A gyermekek bölcsődei ellátását különösen olyan gyermek számára kell biztosítani, akinek a testi, illetve szellemi fejlődése érdekében állandó napközbeni ellátásra van szüksége, akit egyedül álló vagy időskorú személy nevel, vagy akivel együtt a családban három vagy több gyermeket nevelnek, kivéve azt, akinek szülője, gyámja gyermekgondozási segélyben, gyermekgondozási díjban, vagy ápolási díjban részesül, ide nem értve azt az esetet, ha a szülő, illetve a gyám a gyermekgondozási segély vagy ápolási díj mellett munkaviszonyban áll vagy keresőtevékenységet folytat.</w:t>
      </w:r>
    </w:p>
    <w:p w14:paraId="210D1190" w14:textId="77777777" w:rsidR="00EB68B7" w:rsidRDefault="00EB68B7" w:rsidP="003A1A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1482D2" w14:textId="4B694872" w:rsidR="002026A1" w:rsidRDefault="002026A1" w:rsidP="003A1AAF">
      <w:pPr>
        <w:jc w:val="both"/>
        <w:rPr>
          <w:rFonts w:ascii="Times New Roman" w:hAnsi="Times New Roman" w:cs="Times New Roman"/>
          <w:sz w:val="24"/>
          <w:szCs w:val="24"/>
        </w:rPr>
      </w:pPr>
      <w:r w:rsidRPr="002026A1">
        <w:rPr>
          <w:rFonts w:ascii="Times New Roman" w:hAnsi="Times New Roman" w:cs="Times New Roman"/>
          <w:sz w:val="24"/>
          <w:szCs w:val="24"/>
        </w:rPr>
        <w:t>(8) A bölcsődei felvételről az intézményvezető dönt.</w:t>
      </w:r>
    </w:p>
    <w:p w14:paraId="54DE5C38" w14:textId="77777777" w:rsidR="00EB68B7" w:rsidRDefault="00EB68B7" w:rsidP="003A1A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EB6B4E" w14:textId="0D67741E" w:rsidR="002026A1" w:rsidRPr="002026A1" w:rsidRDefault="002026A1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6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26A1">
        <w:rPr>
          <w:rFonts w:ascii="Times New Roman" w:hAnsi="Times New Roman" w:cs="Times New Roman"/>
          <w:sz w:val="24"/>
          <w:szCs w:val="24"/>
        </w:rPr>
        <w:t>) Ha a bölcsőde létszámkerete betelt, a kérelmeket az érkezésük sorrendjében kell nyilvántartásba venni, a nyilvántartásba vételről a kérelmezőt értesíteni kell.</w:t>
      </w:r>
    </w:p>
    <w:p w14:paraId="093F81B9" w14:textId="77777777" w:rsidR="00EB68B7" w:rsidRDefault="00EB68B7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80984D" w14:textId="7184A875" w:rsidR="00533014" w:rsidRPr="000F3F57" w:rsidRDefault="00533014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(</w:t>
      </w:r>
      <w:r w:rsidR="002026A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>) A bölcsődei felvételnél előnyben részesül</w:t>
      </w:r>
    </w:p>
    <w:p w14:paraId="565FC3AC" w14:textId="77777777" w:rsidR="00533014" w:rsidRPr="000F3F57" w:rsidRDefault="00533014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a) az a gyermek, akinél a családban az egy főre jutó jövedelem az öregségi nyugdíj mindenkori legkisebb összegének kétszeresét nem haladja meg.</w:t>
      </w:r>
    </w:p>
    <w:p w14:paraId="32E28782" w14:textId="77777777" w:rsidR="00533014" w:rsidRPr="000F3F57" w:rsidRDefault="00533014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Ref140299480"/>
      <w:bookmarkEnd w:id="6"/>
      <w:r w:rsidRPr="000F3F57">
        <w:rPr>
          <w:rFonts w:ascii="Times New Roman" w:eastAsia="Times New Roman" w:hAnsi="Times New Roman" w:cs="Times New Roman"/>
          <w:sz w:val="24"/>
          <w:szCs w:val="24"/>
        </w:rPr>
        <w:t>b) az a rendszeres gyermekvédelmi kedvezményre jogosult gyermek, akinek szülője vagy más törvényes képviselője igazolja, hogy munkaviszonyban vagy munkavégzésre irányuló egyéb jogviszonyban áll.</w:t>
      </w:r>
    </w:p>
    <w:p w14:paraId="5F9DF1B9" w14:textId="77777777" w:rsidR="00EB68B7" w:rsidRDefault="00EB68B7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7560E4" w14:textId="64605B5D" w:rsidR="00533014" w:rsidRDefault="0068286C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="002026A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533014" w:rsidRPr="000F3F57">
        <w:rPr>
          <w:rFonts w:ascii="Times New Roman" w:eastAsia="Times New Roman" w:hAnsi="Times New Roman" w:cs="Times New Roman"/>
          <w:sz w:val="24"/>
          <w:szCs w:val="24"/>
        </w:rPr>
        <w:t xml:space="preserve">) A bölcsődei ellátás esetében a beiratkozási időszak a soron következő nevelési-gondozási évre április 1. és április 30. között tart. A felvételi kérelmet a kiválasztott bölcsődében lehet benyújtani a bölcsőde által rendszeresített nyomtatványon. A kérelmezőt a kérelem elbírálásáról június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33014" w:rsidRPr="000F3F57">
        <w:rPr>
          <w:rFonts w:ascii="Times New Roman" w:eastAsia="Times New Roman" w:hAnsi="Times New Roman" w:cs="Times New Roman"/>
          <w:sz w:val="24"/>
          <w:szCs w:val="24"/>
        </w:rPr>
        <w:t xml:space="preserve">0-ig – elutasítás esetén írásban – kell értesíteni. Beiratkozási időszakon túl érkezett jelentkezésekről </w:t>
      </w:r>
      <w:r w:rsidR="000A7E27">
        <w:rPr>
          <w:rFonts w:ascii="Times New Roman" w:eastAsia="Times New Roman" w:hAnsi="Times New Roman" w:cs="Times New Roman"/>
          <w:sz w:val="24"/>
          <w:szCs w:val="24"/>
        </w:rPr>
        <w:t xml:space="preserve">kapacitás hiány esetén várólistás </w:t>
      </w:r>
      <w:r w:rsidR="00533014" w:rsidRPr="000F3F57">
        <w:rPr>
          <w:rFonts w:ascii="Times New Roman" w:eastAsia="Times New Roman" w:hAnsi="Times New Roman" w:cs="Times New Roman"/>
          <w:sz w:val="24"/>
          <w:szCs w:val="24"/>
        </w:rPr>
        <w:t>férőhely függvényében dönt az intézményvezető.</w:t>
      </w:r>
    </w:p>
    <w:p w14:paraId="7F3653DE" w14:textId="77777777" w:rsidR="00EB68B7" w:rsidRDefault="00EB68B7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12DC6D" w14:textId="494F3879" w:rsidR="00533014" w:rsidRDefault="00533014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(</w:t>
      </w:r>
      <w:r w:rsidR="002026A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>) A bölcsődei ellátást az intézményvezető megszüntetheti</w:t>
      </w:r>
      <w:r w:rsidR="0068286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9F1405" w14:textId="77777777" w:rsidR="0068286C" w:rsidRPr="0068286C" w:rsidRDefault="0068286C" w:rsidP="003A1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ha a gyermek a 3. életévét betöltötte, de testi vagy szellemi fejlettségi szintje alapján még nem érett óvodai nevelésre, a 4. életévének betöltését követő szeptember 1-jével</w:t>
      </w:r>
    </w:p>
    <w:p w14:paraId="3CCFD62A" w14:textId="77777777" w:rsidR="00C8799D" w:rsidRDefault="0068286C" w:rsidP="003A1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533014" w:rsidRPr="001C11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C11EF" w:rsidRPr="001C11EF">
        <w:rPr>
          <w:rFonts w:ascii="Times New Roman" w:eastAsia="Times New Roman" w:hAnsi="Times New Roman" w:cs="Times New Roman"/>
          <w:sz w:val="24"/>
          <w:szCs w:val="24"/>
        </w:rPr>
        <w:t>ha</w:t>
      </w:r>
      <w:r w:rsidR="001C1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1EF" w:rsidRPr="001C11EF">
        <w:rPr>
          <w:rFonts w:ascii="Times New Roman" w:hAnsi="Times New Roman" w:cs="Times New Roman"/>
          <w:sz w:val="24"/>
          <w:szCs w:val="24"/>
        </w:rPr>
        <w:t>az önkéntesen igénybe vett gyermekjóléti és gyermekvédelmi ellátás megszüntetését a jogosult, illetve törvényes képviselője kérelmezi</w:t>
      </w:r>
    </w:p>
    <w:p w14:paraId="0C57D4A4" w14:textId="77777777" w:rsidR="00533014" w:rsidRPr="001C11EF" w:rsidRDefault="0068286C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533014" w:rsidRPr="001C11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C11EF" w:rsidRPr="001C11EF">
        <w:rPr>
          <w:rFonts w:ascii="Times New Roman" w:hAnsi="Times New Roman" w:cs="Times New Roman"/>
          <w:sz w:val="24"/>
          <w:szCs w:val="24"/>
        </w:rPr>
        <w:t>ha a jogosult a házirendet ismételten súlyosan megsérti</w:t>
      </w:r>
      <w:r w:rsidR="001C11EF">
        <w:rPr>
          <w:rFonts w:ascii="Times New Roman" w:hAnsi="Times New Roman" w:cs="Times New Roman"/>
          <w:sz w:val="24"/>
          <w:szCs w:val="24"/>
        </w:rPr>
        <w:t>,</w:t>
      </w:r>
    </w:p>
    <w:p w14:paraId="208540B7" w14:textId="77777777" w:rsidR="001359E1" w:rsidRDefault="0068286C" w:rsidP="003A1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533014" w:rsidRPr="001C11EF">
        <w:rPr>
          <w:rFonts w:ascii="Times New Roman" w:eastAsia="Times New Roman" w:hAnsi="Times New Roman" w:cs="Times New Roman"/>
          <w:sz w:val="24"/>
          <w:szCs w:val="24"/>
        </w:rPr>
        <w:t>) h</w:t>
      </w:r>
      <w:r w:rsidR="001C11EF" w:rsidRPr="001C11E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C11EF" w:rsidRPr="001C11EF">
        <w:rPr>
          <w:rFonts w:ascii="Times New Roman" w:hAnsi="Times New Roman" w:cs="Times New Roman"/>
          <w:sz w:val="24"/>
          <w:szCs w:val="24"/>
        </w:rPr>
        <w:t>az ellátás felté</w:t>
      </w:r>
      <w:r>
        <w:rPr>
          <w:rFonts w:ascii="Times New Roman" w:hAnsi="Times New Roman" w:cs="Times New Roman"/>
          <w:sz w:val="24"/>
          <w:szCs w:val="24"/>
        </w:rPr>
        <w:t>telei, okai már nem állnak fenn,</w:t>
      </w:r>
    </w:p>
    <w:p w14:paraId="33107B9B" w14:textId="77777777" w:rsidR="006A4F90" w:rsidRPr="00887753" w:rsidRDefault="000F2FB2" w:rsidP="003A1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8286C">
        <w:rPr>
          <w:rFonts w:ascii="Times New Roman" w:hAnsi="Times New Roman" w:cs="Times New Roman"/>
          <w:sz w:val="24"/>
          <w:szCs w:val="24"/>
        </w:rPr>
        <w:t>) megszűnik annak a gyermeknek a bölcsődei ellátása, aki a bölcsőde orvosának szakvéleménye szerint egészségi állapota mi</w:t>
      </w:r>
      <w:r w:rsidR="00005531">
        <w:rPr>
          <w:rFonts w:ascii="Times New Roman" w:hAnsi="Times New Roman" w:cs="Times New Roman"/>
          <w:sz w:val="24"/>
          <w:szCs w:val="24"/>
        </w:rPr>
        <w:t>att bölcsődében nem gondozható.</w:t>
      </w:r>
    </w:p>
    <w:p w14:paraId="70268C4F" w14:textId="6862B18D" w:rsidR="00EB68B7" w:rsidRDefault="00EB68B7" w:rsidP="00EB68B7">
      <w:pPr>
        <w:ind w:right="-5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page16"/>
      <w:bookmarkEnd w:id="7"/>
    </w:p>
    <w:p w14:paraId="2D427026" w14:textId="77777777" w:rsidR="0026408F" w:rsidRDefault="0026408F" w:rsidP="00EB68B7">
      <w:pPr>
        <w:ind w:right="-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62BBF5" w14:textId="5B15D8AF" w:rsidR="001359E1" w:rsidRPr="000F3F57" w:rsidRDefault="001359E1" w:rsidP="003A1AAF">
      <w:pPr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b/>
          <w:sz w:val="24"/>
          <w:szCs w:val="24"/>
        </w:rPr>
        <w:t>IV. FEJEZET</w:t>
      </w:r>
    </w:p>
    <w:p w14:paraId="58D166E4" w14:textId="77777777" w:rsidR="001359E1" w:rsidRDefault="001359E1" w:rsidP="003A1AAF">
      <w:pPr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b/>
          <w:sz w:val="24"/>
          <w:szCs w:val="24"/>
        </w:rPr>
        <w:t>SZOCIÁLPOLITIKAI KEREKASZTAL</w:t>
      </w:r>
    </w:p>
    <w:p w14:paraId="74651E34" w14:textId="77777777" w:rsidR="008250CB" w:rsidRDefault="008250CB" w:rsidP="003A1AAF">
      <w:pPr>
        <w:tabs>
          <w:tab w:val="left" w:pos="42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44A7E0" w14:textId="77777777" w:rsidR="008250CB" w:rsidRPr="00F93702" w:rsidRDefault="002026A1" w:rsidP="003A1AAF">
      <w:pPr>
        <w:tabs>
          <w:tab w:val="left" w:pos="425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3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 w:rsidR="008250CB" w:rsidRPr="00F93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§</w:t>
      </w:r>
    </w:p>
    <w:p w14:paraId="72E9274B" w14:textId="77777777" w:rsidR="002D29EC" w:rsidRDefault="002D29EC" w:rsidP="003A1AAF">
      <w:pPr>
        <w:tabs>
          <w:tab w:val="left" w:pos="42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595702A" w14:textId="77777777" w:rsidR="001359E1" w:rsidRPr="000F3F57" w:rsidRDefault="001359E1" w:rsidP="003A1AAF">
      <w:pPr>
        <w:tabs>
          <w:tab w:val="left" w:pos="42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(1) Szada Nagyközség Önkormányzata helyi szociálpolitikai kerekasztalt működtet különösen a</w:t>
      </w:r>
      <w:r w:rsidRPr="000F3F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3702">
        <w:rPr>
          <w:rFonts w:ascii="Times New Roman" w:eastAsia="Times New Roman" w:hAnsi="Times New Roman" w:cs="Times New Roman"/>
          <w:color w:val="000000"/>
          <w:sz w:val="24"/>
          <w:szCs w:val="24"/>
        </w:rPr>
        <w:t>szolgáltatástervezési koncepcióban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 meghatározott feladatok megvalósulásának, végrehajtásának folyamatos figyelemmel kísérésére.</w:t>
      </w:r>
    </w:p>
    <w:p w14:paraId="00FCE848" w14:textId="77777777" w:rsidR="001359E1" w:rsidRPr="000F3F57" w:rsidRDefault="001359E1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67D0BA" w14:textId="77777777" w:rsidR="001359E1" w:rsidRPr="000F3F57" w:rsidRDefault="001359E1" w:rsidP="003A1AAF">
      <w:pPr>
        <w:numPr>
          <w:ilvl w:val="0"/>
          <w:numId w:val="26"/>
        </w:numPr>
        <w:tabs>
          <w:tab w:val="left" w:pos="306"/>
        </w:tabs>
        <w:ind w:left="306" w:hanging="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A szociálpolitikai kerekasztal szükség szerint, de évente legalább egy alkalommal ülés tart.</w:t>
      </w:r>
    </w:p>
    <w:p w14:paraId="06BF1663" w14:textId="77777777" w:rsidR="001359E1" w:rsidRPr="000F3F57" w:rsidRDefault="001359E1" w:rsidP="003A1A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CA9662" w14:textId="77777777" w:rsidR="001359E1" w:rsidRDefault="001359E1" w:rsidP="003A1AAF">
      <w:pPr>
        <w:numPr>
          <w:ilvl w:val="0"/>
          <w:numId w:val="26"/>
        </w:numPr>
        <w:tabs>
          <w:tab w:val="left" w:pos="306"/>
        </w:tabs>
        <w:ind w:left="306" w:hanging="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A kerekasztal tagjai:</w:t>
      </w:r>
    </w:p>
    <w:p w14:paraId="55F82AED" w14:textId="77777777" w:rsidR="000F2FB2" w:rsidRPr="000F3F57" w:rsidRDefault="000F2FB2" w:rsidP="003A1AAF">
      <w:pPr>
        <w:tabs>
          <w:tab w:val="left" w:pos="30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 polgármester</w:t>
      </w:r>
    </w:p>
    <w:p w14:paraId="2C93BA9D" w14:textId="77777777" w:rsidR="001359E1" w:rsidRPr="00F93702" w:rsidRDefault="000600B7" w:rsidP="003A1AAF">
      <w:pPr>
        <w:numPr>
          <w:ilvl w:val="1"/>
          <w:numId w:val="26"/>
        </w:numPr>
        <w:tabs>
          <w:tab w:val="left" w:pos="566"/>
        </w:tabs>
        <w:ind w:left="566" w:hanging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702">
        <w:rPr>
          <w:rFonts w:ascii="Times New Roman" w:eastAsia="Times New Roman" w:hAnsi="Times New Roman" w:cs="Times New Roman"/>
          <w:color w:val="000000"/>
          <w:sz w:val="24"/>
          <w:szCs w:val="24"/>
        </w:rPr>
        <w:t>az alpolgármester</w:t>
      </w:r>
    </w:p>
    <w:p w14:paraId="3A6ADDD2" w14:textId="77777777" w:rsidR="001359E1" w:rsidRPr="000F3F57" w:rsidRDefault="00E23398" w:rsidP="003A1AAF">
      <w:pPr>
        <w:numPr>
          <w:ilvl w:val="1"/>
          <w:numId w:val="26"/>
        </w:numPr>
        <w:tabs>
          <w:tab w:val="left" w:pos="566"/>
        </w:tabs>
        <w:ind w:left="566" w:hanging="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Humánügyi B</w:t>
      </w:r>
      <w:r w:rsidR="001359E1" w:rsidRPr="000F3F57">
        <w:rPr>
          <w:rFonts w:ascii="Times New Roman" w:eastAsia="Times New Roman" w:hAnsi="Times New Roman" w:cs="Times New Roman"/>
          <w:sz w:val="24"/>
          <w:szCs w:val="24"/>
        </w:rPr>
        <w:t>izottság elnöke,</w:t>
      </w:r>
    </w:p>
    <w:p w14:paraId="30CC9163" w14:textId="77777777" w:rsidR="001359E1" w:rsidRPr="000F3F57" w:rsidRDefault="001359E1" w:rsidP="003A1AAF">
      <w:pPr>
        <w:numPr>
          <w:ilvl w:val="1"/>
          <w:numId w:val="26"/>
        </w:numPr>
        <w:tabs>
          <w:tab w:val="left" w:pos="566"/>
        </w:tabs>
        <w:ind w:left="566" w:hanging="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az önkormányzati fenntartású szociális intézmény vezetője,</w:t>
      </w:r>
    </w:p>
    <w:p w14:paraId="32F26379" w14:textId="77777777" w:rsidR="001359E1" w:rsidRDefault="001359E1" w:rsidP="003A1AAF">
      <w:pPr>
        <w:numPr>
          <w:ilvl w:val="1"/>
          <w:numId w:val="26"/>
        </w:numPr>
        <w:tabs>
          <w:tab w:val="left" w:pos="566"/>
        </w:tabs>
        <w:ind w:left="566" w:hanging="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az önkormányzat területén szociális intézményeket működtető fenntartók képviselői.</w:t>
      </w:r>
    </w:p>
    <w:p w14:paraId="17DEF100" w14:textId="77777777" w:rsidR="000600B7" w:rsidRDefault="000600B7" w:rsidP="003A1AAF">
      <w:pPr>
        <w:jc w:val="both"/>
        <w:rPr>
          <w:rFonts w:ascii="Times New Roman" w:hAnsi="Times New Roman"/>
          <w:sz w:val="24"/>
          <w:szCs w:val="24"/>
        </w:rPr>
      </w:pPr>
    </w:p>
    <w:p w14:paraId="5ED050E2" w14:textId="77777777" w:rsidR="000600B7" w:rsidRPr="001230F9" w:rsidRDefault="000600B7" w:rsidP="003A1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</w:t>
      </w:r>
      <w:r w:rsidRPr="000600B7">
        <w:rPr>
          <w:rFonts w:ascii="Times New Roman" w:hAnsi="Times New Roman"/>
          <w:sz w:val="24"/>
          <w:szCs w:val="24"/>
        </w:rPr>
        <w:t>)</w:t>
      </w:r>
      <w:r w:rsidRPr="00E07DC5">
        <w:rPr>
          <w:rFonts w:ascii="Times New Roman" w:hAnsi="Times New Roman"/>
          <w:b/>
          <w:sz w:val="24"/>
          <w:szCs w:val="24"/>
        </w:rPr>
        <w:t xml:space="preserve"> </w:t>
      </w:r>
      <w:r w:rsidRPr="001230F9">
        <w:rPr>
          <w:rFonts w:ascii="Times New Roman" w:hAnsi="Times New Roman"/>
          <w:sz w:val="24"/>
          <w:szCs w:val="24"/>
        </w:rPr>
        <w:t>A Szociálpolitikai Kerekasztal ülésén szavazati joggal rendelkező tagok határozati formában döntenek. A Szociálpolitikai Kerekasztal akkor határozatképes, ha a szavazati joggal rendelkező tagok egyharmada jelen van. Az érvényes határozathoz a megjelent és szavazásban részt vevők egyszerű szótöbbsége szükséges.</w:t>
      </w:r>
    </w:p>
    <w:p w14:paraId="78BBDDAB" w14:textId="77777777" w:rsidR="000600B7" w:rsidRPr="001230F9" w:rsidRDefault="000600B7" w:rsidP="003A1AAF">
      <w:pPr>
        <w:jc w:val="both"/>
        <w:rPr>
          <w:rFonts w:ascii="Times New Roman" w:hAnsi="Times New Roman"/>
          <w:sz w:val="24"/>
          <w:szCs w:val="24"/>
        </w:rPr>
      </w:pPr>
    </w:p>
    <w:p w14:paraId="5A33D4B8" w14:textId="77777777" w:rsidR="000600B7" w:rsidRPr="001230F9" w:rsidRDefault="000600B7" w:rsidP="003A1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</w:t>
      </w:r>
      <w:r w:rsidRPr="000600B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0F9">
        <w:rPr>
          <w:rFonts w:ascii="Times New Roman" w:hAnsi="Times New Roman"/>
          <w:sz w:val="24"/>
          <w:szCs w:val="24"/>
        </w:rPr>
        <w:t>A Szociálpolitikai Kerekasztal tevékenységéről évente beszámol a képviselő-testületnek.</w:t>
      </w:r>
    </w:p>
    <w:p w14:paraId="11746A64" w14:textId="77777777" w:rsidR="000600B7" w:rsidRPr="001230F9" w:rsidRDefault="000600B7" w:rsidP="003A1AAF">
      <w:pPr>
        <w:jc w:val="both"/>
        <w:rPr>
          <w:rFonts w:ascii="Times New Roman" w:hAnsi="Times New Roman"/>
          <w:sz w:val="24"/>
          <w:szCs w:val="24"/>
        </w:rPr>
      </w:pPr>
    </w:p>
    <w:p w14:paraId="3A22461C" w14:textId="77777777" w:rsidR="000600B7" w:rsidRPr="000600B7" w:rsidRDefault="000600B7" w:rsidP="003A1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</w:t>
      </w:r>
      <w:r w:rsidRPr="000600B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0F9">
        <w:rPr>
          <w:rFonts w:ascii="Times New Roman" w:hAnsi="Times New Roman"/>
          <w:sz w:val="24"/>
          <w:szCs w:val="24"/>
        </w:rPr>
        <w:t>A Szociálpolitikai Kerekasztal ülései nyilvánosak.</w:t>
      </w:r>
    </w:p>
    <w:p w14:paraId="703AB272" w14:textId="77777777" w:rsidR="00EB68B7" w:rsidRDefault="00EB68B7" w:rsidP="00EB68B7">
      <w:pPr>
        <w:pStyle w:val="NormlWeb"/>
        <w:spacing w:before="0" w:beforeAutospacing="0" w:after="0" w:afterAutospacing="0"/>
        <w:rPr>
          <w:rStyle w:val="Kiemels2"/>
          <w:color w:val="000000"/>
          <w:sz w:val="27"/>
          <w:szCs w:val="27"/>
        </w:rPr>
      </w:pPr>
    </w:p>
    <w:p w14:paraId="4FE87A76" w14:textId="2BD046D9" w:rsidR="00005531" w:rsidRDefault="00005531" w:rsidP="003A1AAF">
      <w:pPr>
        <w:pStyle w:val="NormlWeb"/>
        <w:spacing w:before="0" w:beforeAutospacing="0" w:after="0" w:afterAutospacing="0"/>
        <w:jc w:val="center"/>
        <w:rPr>
          <w:rStyle w:val="Kiemels2"/>
          <w:color w:val="000000"/>
          <w:sz w:val="27"/>
          <w:szCs w:val="27"/>
        </w:rPr>
      </w:pPr>
      <w:r>
        <w:rPr>
          <w:rStyle w:val="Kiemels2"/>
          <w:color w:val="000000"/>
          <w:sz w:val="27"/>
          <w:szCs w:val="27"/>
        </w:rPr>
        <w:t>31. §</w:t>
      </w:r>
    </w:p>
    <w:p w14:paraId="24AED5FD" w14:textId="16DCA16C" w:rsidR="00005531" w:rsidRDefault="00005531" w:rsidP="003A1AAF">
      <w:pPr>
        <w:pStyle w:val="NormlWeb"/>
        <w:spacing w:before="0" w:beforeAutospacing="0" w:after="0" w:afterAutospacing="0"/>
        <w:jc w:val="center"/>
        <w:rPr>
          <w:rStyle w:val="Kiemels2"/>
          <w:color w:val="000000"/>
        </w:rPr>
      </w:pPr>
      <w:r w:rsidRPr="00A36F6C">
        <w:rPr>
          <w:rStyle w:val="Kiemels2"/>
          <w:color w:val="000000"/>
        </w:rPr>
        <w:t>Helyi Esélyegyenlőségi Fórum</w:t>
      </w:r>
    </w:p>
    <w:p w14:paraId="29297631" w14:textId="77777777" w:rsidR="00EB68B7" w:rsidRPr="00A36F6C" w:rsidRDefault="00EB68B7" w:rsidP="003A1AAF">
      <w:pPr>
        <w:pStyle w:val="NormlWeb"/>
        <w:spacing w:before="0" w:beforeAutospacing="0" w:after="0" w:afterAutospacing="0"/>
        <w:jc w:val="center"/>
        <w:rPr>
          <w:color w:val="000000"/>
        </w:rPr>
      </w:pPr>
    </w:p>
    <w:p w14:paraId="62540B92" w14:textId="0728D72D" w:rsidR="00005531" w:rsidRPr="00A36F6C" w:rsidRDefault="00005531" w:rsidP="003A1AAF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A36F6C">
        <w:rPr>
          <w:color w:val="000000"/>
        </w:rPr>
        <w:t xml:space="preserve">Az Önkormányzat a Helyi Esélyegyenlőségi Program kidolgozására, valamint a Programban foglalt intézkedési tervek megvalósítására, továbbá értékelésére, ellenőrzésére Helyi Esélyegyenlőségi Fórumot működtet </w:t>
      </w:r>
      <w:r w:rsidR="00E925FD">
        <w:rPr>
          <w:color w:val="000000"/>
        </w:rPr>
        <w:t>a S</w:t>
      </w:r>
      <w:r w:rsidR="0026408F">
        <w:rPr>
          <w:color w:val="000000"/>
        </w:rPr>
        <w:t xml:space="preserve">zociálpolitikai Kerekasztal </w:t>
      </w:r>
      <w:r w:rsidR="00E925FD">
        <w:rPr>
          <w:color w:val="000000"/>
        </w:rPr>
        <w:t>közreműködésével.</w:t>
      </w:r>
    </w:p>
    <w:p w14:paraId="4D4CD6E0" w14:textId="77777777" w:rsidR="002D29EC" w:rsidRPr="000F3F57" w:rsidRDefault="002D29EC" w:rsidP="003A1A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DC2C5D" w14:textId="77777777" w:rsidR="001359E1" w:rsidRPr="000F3F57" w:rsidRDefault="001359E1" w:rsidP="003A1AAF">
      <w:pPr>
        <w:numPr>
          <w:ilvl w:val="1"/>
          <w:numId w:val="27"/>
        </w:numPr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b/>
          <w:sz w:val="24"/>
          <w:szCs w:val="24"/>
        </w:rPr>
        <w:t>FEJEZET</w:t>
      </w:r>
    </w:p>
    <w:p w14:paraId="749EAF38" w14:textId="77777777" w:rsidR="001359E1" w:rsidRDefault="001359E1" w:rsidP="003A1AAF">
      <w:pPr>
        <w:ind w:left="3506" w:hanging="35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b/>
          <w:sz w:val="24"/>
          <w:szCs w:val="24"/>
        </w:rPr>
        <w:t>ZÁRÓ RENDELKEZÉSEK</w:t>
      </w:r>
    </w:p>
    <w:p w14:paraId="06B4E378" w14:textId="77777777" w:rsidR="00AD664D" w:rsidRDefault="00AD664D" w:rsidP="003A1AAF">
      <w:pPr>
        <w:ind w:left="3506" w:hanging="35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872A43" w14:textId="77777777" w:rsidR="00AD664D" w:rsidRPr="000F3F57" w:rsidRDefault="00AD664D" w:rsidP="003A1AAF">
      <w:pPr>
        <w:ind w:left="3506" w:hanging="35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026A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§</w:t>
      </w:r>
    </w:p>
    <w:p w14:paraId="306D4AF8" w14:textId="77777777" w:rsidR="00AD664D" w:rsidRPr="000F3F57" w:rsidRDefault="00AD664D" w:rsidP="003A1A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E1E4E2" w14:textId="3E5C4329" w:rsidR="001359E1" w:rsidRPr="000F3F57" w:rsidRDefault="000A7AC9" w:rsidP="003A1AAF">
      <w:pPr>
        <w:tabs>
          <w:tab w:val="left" w:pos="32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E rendelet </w:t>
      </w:r>
      <w:r w:rsidR="0026408F">
        <w:rPr>
          <w:rFonts w:ascii="Times New Roman" w:eastAsia="Times New Roman" w:hAnsi="Times New Roman" w:cs="Times New Roman"/>
          <w:sz w:val="24"/>
          <w:szCs w:val="24"/>
        </w:rPr>
        <w:t>2020. április 1-jén lép hatályba.</w:t>
      </w:r>
    </w:p>
    <w:p w14:paraId="5416954E" w14:textId="77777777" w:rsidR="001359E1" w:rsidRPr="000F3F57" w:rsidRDefault="001359E1" w:rsidP="003A1A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6ABE10" w14:textId="77777777" w:rsidR="001359E1" w:rsidRPr="000F3F57" w:rsidRDefault="001359E1" w:rsidP="003A1AAF">
      <w:pPr>
        <w:numPr>
          <w:ilvl w:val="0"/>
          <w:numId w:val="28"/>
        </w:numPr>
        <w:tabs>
          <w:tab w:val="left" w:pos="366"/>
        </w:tabs>
        <w:ind w:left="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E rendelet hatálybalépésével egy időben hatályát veszt</w:t>
      </w:r>
      <w:r w:rsidR="005C36DC">
        <w:rPr>
          <w:rFonts w:ascii="Times New Roman" w:eastAsia="Times New Roman" w:hAnsi="Times New Roman" w:cs="Times New Roman"/>
          <w:sz w:val="24"/>
          <w:szCs w:val="24"/>
        </w:rPr>
        <w:t>i Szada Nagyközség Önkormányzat</w:t>
      </w:r>
      <w:r w:rsidRPr="000F3F57">
        <w:rPr>
          <w:rFonts w:ascii="Times New Roman" w:eastAsia="Times New Roman" w:hAnsi="Times New Roman" w:cs="Times New Roman"/>
          <w:sz w:val="24"/>
          <w:szCs w:val="24"/>
        </w:rPr>
        <w:t xml:space="preserve"> Képviselő-testületének a pénzbeli és természetbeni támogatások rendszeréről, valamint a személyes gondoskodást nyújtó szociális ellátásokról szóló 2/2015. (II.13.) önkormányzati rendelete.</w:t>
      </w:r>
    </w:p>
    <w:p w14:paraId="770A0E6D" w14:textId="77777777" w:rsidR="001359E1" w:rsidRPr="000F3F57" w:rsidRDefault="001359E1" w:rsidP="003A1A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D868A7" w14:textId="77777777" w:rsidR="001359E1" w:rsidRPr="000F3F57" w:rsidRDefault="001359E1" w:rsidP="003A1AAF">
      <w:pPr>
        <w:numPr>
          <w:ilvl w:val="0"/>
          <w:numId w:val="28"/>
        </w:numPr>
        <w:tabs>
          <w:tab w:val="left" w:pos="306"/>
        </w:tabs>
        <w:ind w:left="306" w:hanging="306"/>
        <w:rPr>
          <w:rFonts w:ascii="Times New Roman" w:eastAsia="Times New Roman" w:hAnsi="Times New Roman" w:cs="Times New Roman"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sz w:val="24"/>
          <w:szCs w:val="24"/>
        </w:rPr>
        <w:t>E rendelet előírásait a hatálybalépését követően indult eljárásokban kell alkalmazni.</w:t>
      </w:r>
    </w:p>
    <w:p w14:paraId="6F7AB660" w14:textId="77777777" w:rsidR="00E925FD" w:rsidRDefault="00E925FD" w:rsidP="003A1A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B37324" w14:textId="4DFDE63C" w:rsidR="00430461" w:rsidRDefault="00430461" w:rsidP="003A1A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 z a d a, 2020. </w:t>
      </w:r>
      <w:r w:rsidR="0026408F">
        <w:rPr>
          <w:rFonts w:ascii="Times New Roman" w:eastAsia="Times New Roman" w:hAnsi="Times New Roman" w:cs="Times New Roman"/>
          <w:sz w:val="24"/>
          <w:szCs w:val="24"/>
        </w:rPr>
        <w:t xml:space="preserve">március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4BBF9198" w14:textId="77777777" w:rsidR="001359E1" w:rsidRPr="000F3F57" w:rsidRDefault="001359E1" w:rsidP="003A1A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415F4B" w14:textId="04E52582" w:rsidR="00BE75A0" w:rsidRPr="000F3F57" w:rsidRDefault="001359E1" w:rsidP="00EB68B7">
      <w:pPr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F57">
        <w:rPr>
          <w:rFonts w:ascii="Times New Roman" w:eastAsia="Times New Roman" w:hAnsi="Times New Roman" w:cs="Times New Roman"/>
          <w:b/>
          <w:sz w:val="24"/>
          <w:szCs w:val="24"/>
        </w:rPr>
        <w:t>Pintér Lajos</w:t>
      </w:r>
      <w:r w:rsidR="00EB68B7">
        <w:rPr>
          <w:rFonts w:ascii="Times New Roman" w:eastAsia="Times New Roman" w:hAnsi="Times New Roman" w:cs="Times New Roman"/>
          <w:b/>
          <w:sz w:val="24"/>
          <w:szCs w:val="24"/>
        </w:rPr>
        <w:t xml:space="preserve"> s.k.</w:t>
      </w:r>
      <w:r w:rsidR="00BE75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E75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E75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6408F">
        <w:rPr>
          <w:rFonts w:ascii="Times New Roman" w:eastAsia="Times New Roman" w:hAnsi="Times New Roman" w:cs="Times New Roman"/>
          <w:b/>
          <w:sz w:val="24"/>
          <w:szCs w:val="24"/>
        </w:rPr>
        <w:t>Garai Tamás</w:t>
      </w:r>
      <w:r w:rsidR="00EB68B7">
        <w:rPr>
          <w:rFonts w:ascii="Times New Roman" w:eastAsia="Times New Roman" w:hAnsi="Times New Roman" w:cs="Times New Roman"/>
          <w:b/>
          <w:sz w:val="24"/>
          <w:szCs w:val="24"/>
        </w:rPr>
        <w:t xml:space="preserve"> s.k.</w:t>
      </w:r>
    </w:p>
    <w:p w14:paraId="59F18960" w14:textId="5FEACA7D" w:rsidR="001359E1" w:rsidRPr="000F3F57" w:rsidRDefault="00BE75A0" w:rsidP="00EB68B7">
      <w:pPr>
        <w:ind w:left="2124" w:right="5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polgármester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6408F">
        <w:rPr>
          <w:rFonts w:ascii="Times New Roman" w:eastAsia="Times New Roman" w:hAnsi="Times New Roman" w:cs="Times New Roman"/>
          <w:b/>
          <w:sz w:val="24"/>
          <w:szCs w:val="24"/>
        </w:rPr>
        <w:t xml:space="preserve">mb.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jegyző</w:t>
      </w:r>
    </w:p>
    <w:p w14:paraId="5B36595F" w14:textId="77777777" w:rsidR="00E925FD" w:rsidRDefault="00E925FD" w:rsidP="003A1A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86D426" w14:textId="77777777" w:rsidR="0026408F" w:rsidRDefault="0026408F" w:rsidP="003A1AA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784897" w14:textId="77777777" w:rsidR="0026408F" w:rsidRDefault="0026408F" w:rsidP="003A1AA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F7B3C" w14:textId="36DF5677" w:rsidR="004367DF" w:rsidRPr="00EA017D" w:rsidRDefault="00AF04AF" w:rsidP="003A1AAF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0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 w:rsidR="0026408F" w:rsidRPr="00EA0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módosítás</w:t>
      </w:r>
      <w:r w:rsidR="00CA1452" w:rsidRPr="00EA0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okk</w:t>
      </w:r>
      <w:r w:rsidR="0026408F" w:rsidRPr="00EA0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</w:t>
      </w:r>
      <w:r w:rsidRPr="00EA0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egységes szerkezetbe foglalás hiteléül: </w:t>
      </w:r>
    </w:p>
    <w:p w14:paraId="1FF79D6B" w14:textId="77777777" w:rsidR="004367DF" w:rsidRPr="00EA017D" w:rsidRDefault="004367DF" w:rsidP="003A1AAF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95EC592" w14:textId="27470040" w:rsidR="004367DF" w:rsidRPr="00EA017D" w:rsidRDefault="004367DF" w:rsidP="003A1AAF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0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Szada, 2021</w:t>
      </w:r>
      <w:r w:rsidR="00CA1452" w:rsidRPr="00EA0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…</w:t>
      </w:r>
      <w:r w:rsidRPr="00EA0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</w:rPr>
        <w:t>.</w:t>
      </w:r>
    </w:p>
    <w:p w14:paraId="43CE589E" w14:textId="77777777" w:rsidR="004367DF" w:rsidRPr="00EA017D" w:rsidRDefault="004367DF" w:rsidP="003A1AAF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E2A7280" w14:textId="77777777" w:rsidR="004367DF" w:rsidRPr="00EA017D" w:rsidRDefault="004367DF" w:rsidP="003A1AAF">
      <w:pPr>
        <w:widowControl w:val="0"/>
        <w:ind w:left="4956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0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Dr. Finta Béla</w:t>
      </w:r>
    </w:p>
    <w:p w14:paraId="1D776ED2" w14:textId="77777777" w:rsidR="004367DF" w:rsidRPr="00EA017D" w:rsidRDefault="004367DF" w:rsidP="003A1AAF">
      <w:pPr>
        <w:widowControl w:val="0"/>
        <w:ind w:left="566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01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jegyző</w:t>
      </w:r>
    </w:p>
    <w:p w14:paraId="68211894" w14:textId="6FB10182" w:rsidR="0026408F" w:rsidRDefault="002640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493D74D" w14:textId="77777777" w:rsidR="0026408F" w:rsidRDefault="0026408F" w:rsidP="0026408F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4B21E76" w14:textId="58B8C1B4" w:rsidR="00E53DAA" w:rsidRPr="00EB68B7" w:rsidRDefault="00E53DAA" w:rsidP="00EB68B7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68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 sz. melléklet</w:t>
      </w:r>
      <w:r w:rsidR="00EB68B7" w:rsidRPr="00EB68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a 2/2020.(III.1.) önkormányzati rendelethez</w:t>
      </w:r>
    </w:p>
    <w:p w14:paraId="60474AE4" w14:textId="77777777" w:rsidR="00E53DAA" w:rsidRDefault="00E53DAA" w:rsidP="003A1A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376240" w14:textId="77777777" w:rsidR="00E53DAA" w:rsidRPr="000600B7" w:rsidRDefault="00E53DAA" w:rsidP="003A1AAF">
      <w:pPr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0B7">
        <w:rPr>
          <w:rFonts w:ascii="Times New Roman" w:eastAsia="Times New Roman" w:hAnsi="Times New Roman" w:cs="Times New Roman"/>
          <w:sz w:val="24"/>
          <w:szCs w:val="24"/>
        </w:rPr>
        <w:t>Az étkeztetésért fizetendő térítési díjat a napi személyi térítési díj és az igénybevett étkezések számának figyelembevételével kell megállapítani. A napi személyi térítési díj mértékét az alábbi táblázatban foglalt jövedelmi határok figyelembevételével kell meghatározni.</w:t>
      </w:r>
    </w:p>
    <w:p w14:paraId="40FE6116" w14:textId="77777777" w:rsidR="000F2FB2" w:rsidRPr="000600B7" w:rsidRDefault="000F2FB2" w:rsidP="003A1A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DF714A" w14:textId="77777777" w:rsidR="000600B7" w:rsidRPr="0026408F" w:rsidRDefault="000F2FB2" w:rsidP="003A1AAF">
      <w:pPr>
        <w:rPr>
          <w:rFonts w:ascii="Times New Roman" w:eastAsia="Times New Roman" w:hAnsi="Times New Roman" w:cs="Times New Roman"/>
          <w:sz w:val="24"/>
          <w:szCs w:val="24"/>
        </w:rPr>
      </w:pPr>
      <w:r w:rsidRPr="0026408F">
        <w:rPr>
          <w:rFonts w:ascii="Times New Roman" w:eastAsia="Times New Roman" w:hAnsi="Times New Roman" w:cs="Times New Roman"/>
          <w:sz w:val="24"/>
          <w:szCs w:val="24"/>
        </w:rPr>
        <w:t>Szociális étkeztetés intézményi térítési díja</w:t>
      </w:r>
      <w:r w:rsidRPr="0026408F">
        <w:rPr>
          <w:rFonts w:ascii="Times New Roman" w:eastAsia="Times New Roman" w:hAnsi="Times New Roman" w:cs="Times New Roman"/>
          <w:sz w:val="24"/>
          <w:szCs w:val="24"/>
        </w:rPr>
        <w:tab/>
      </w:r>
      <w:r w:rsidRPr="0026408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0A1E18" w14:textId="77777777" w:rsidR="000F2FB2" w:rsidRPr="000600B7" w:rsidRDefault="000F2FB2" w:rsidP="003A1AAF">
      <w:pPr>
        <w:rPr>
          <w:rFonts w:ascii="Times New Roman" w:eastAsia="Times New Roman" w:hAnsi="Times New Roman" w:cs="Times New Roman"/>
          <w:sz w:val="24"/>
          <w:szCs w:val="24"/>
        </w:rPr>
      </w:pPr>
      <w:r w:rsidRPr="000600B7">
        <w:rPr>
          <w:rFonts w:ascii="Times New Roman" w:eastAsia="Times New Roman" w:hAnsi="Times New Roman" w:cs="Times New Roman"/>
          <w:sz w:val="24"/>
          <w:szCs w:val="24"/>
        </w:rPr>
        <w:tab/>
      </w:r>
      <w:r w:rsidRPr="000600B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ADAE8C4" w14:textId="45A203CD" w:rsidR="000600B7" w:rsidRPr="000600B7" w:rsidRDefault="000F2FB2" w:rsidP="003A1AAF">
      <w:pPr>
        <w:rPr>
          <w:rFonts w:ascii="Times New Roman" w:eastAsia="Times New Roman" w:hAnsi="Times New Roman" w:cs="Times New Roman"/>
          <w:sz w:val="24"/>
          <w:szCs w:val="24"/>
        </w:rPr>
      </w:pPr>
      <w:r w:rsidRPr="000600B7">
        <w:rPr>
          <w:rFonts w:ascii="Times New Roman" w:eastAsia="Times New Roman" w:hAnsi="Times New Roman" w:cs="Times New Roman"/>
          <w:sz w:val="24"/>
          <w:szCs w:val="24"/>
        </w:rPr>
        <w:t>a) helyben fogyasztva</w:t>
      </w:r>
      <w:r w:rsidRPr="000600B7">
        <w:rPr>
          <w:rFonts w:ascii="Times New Roman" w:eastAsia="Times New Roman" w:hAnsi="Times New Roman" w:cs="Times New Roman"/>
          <w:sz w:val="24"/>
          <w:szCs w:val="24"/>
        </w:rPr>
        <w:tab/>
      </w:r>
      <w:r w:rsidRPr="000600B7">
        <w:rPr>
          <w:rFonts w:ascii="Times New Roman" w:eastAsia="Times New Roman" w:hAnsi="Times New Roman" w:cs="Times New Roman"/>
          <w:sz w:val="24"/>
          <w:szCs w:val="24"/>
        </w:rPr>
        <w:tab/>
      </w:r>
      <w:r w:rsidRPr="000600B7">
        <w:rPr>
          <w:rFonts w:ascii="Times New Roman" w:eastAsia="Times New Roman" w:hAnsi="Times New Roman" w:cs="Times New Roman"/>
          <w:sz w:val="24"/>
          <w:szCs w:val="24"/>
        </w:rPr>
        <w:tab/>
      </w:r>
      <w:r w:rsidRPr="000600B7">
        <w:rPr>
          <w:rFonts w:ascii="Times New Roman" w:eastAsia="Times New Roman" w:hAnsi="Times New Roman" w:cs="Times New Roman"/>
          <w:sz w:val="24"/>
          <w:szCs w:val="24"/>
        </w:rPr>
        <w:tab/>
      </w:r>
      <w:r w:rsidRPr="000600B7">
        <w:rPr>
          <w:rFonts w:ascii="Times New Roman" w:eastAsia="Times New Roman" w:hAnsi="Times New Roman" w:cs="Times New Roman"/>
          <w:sz w:val="24"/>
          <w:szCs w:val="24"/>
        </w:rPr>
        <w:tab/>
      </w:r>
      <w:r w:rsidRPr="000600B7">
        <w:rPr>
          <w:rFonts w:ascii="Times New Roman" w:eastAsia="Times New Roman" w:hAnsi="Times New Roman" w:cs="Times New Roman"/>
          <w:sz w:val="24"/>
          <w:szCs w:val="24"/>
        </w:rPr>
        <w:tab/>
      </w:r>
      <w:r w:rsidRPr="000600B7">
        <w:rPr>
          <w:rFonts w:ascii="Times New Roman" w:eastAsia="Times New Roman" w:hAnsi="Times New Roman" w:cs="Times New Roman"/>
          <w:sz w:val="24"/>
          <w:szCs w:val="24"/>
        </w:rPr>
        <w:tab/>
        <w:t>680 Ft/fő/nap</w:t>
      </w:r>
    </w:p>
    <w:p w14:paraId="2B2079DA" w14:textId="77777777" w:rsidR="000F2FB2" w:rsidRPr="000600B7" w:rsidRDefault="000F2FB2" w:rsidP="003A1AAF">
      <w:pPr>
        <w:rPr>
          <w:rFonts w:ascii="Times New Roman" w:eastAsia="Times New Roman" w:hAnsi="Times New Roman" w:cs="Times New Roman"/>
          <w:sz w:val="24"/>
          <w:szCs w:val="24"/>
        </w:rPr>
      </w:pPr>
      <w:r w:rsidRPr="000600B7">
        <w:rPr>
          <w:rFonts w:ascii="Times New Roman" w:eastAsia="Times New Roman" w:hAnsi="Times New Roman" w:cs="Times New Roman"/>
          <w:sz w:val="24"/>
          <w:szCs w:val="24"/>
        </w:rPr>
        <w:t>b) helyszínre történő szállítással</w:t>
      </w:r>
      <w:r w:rsidRPr="000600B7">
        <w:rPr>
          <w:rFonts w:ascii="Times New Roman" w:eastAsia="Times New Roman" w:hAnsi="Times New Roman" w:cs="Times New Roman"/>
          <w:sz w:val="24"/>
          <w:szCs w:val="24"/>
        </w:rPr>
        <w:tab/>
      </w:r>
      <w:r w:rsidRPr="000600B7">
        <w:rPr>
          <w:rFonts w:ascii="Times New Roman" w:eastAsia="Times New Roman" w:hAnsi="Times New Roman" w:cs="Times New Roman"/>
          <w:sz w:val="24"/>
          <w:szCs w:val="24"/>
        </w:rPr>
        <w:tab/>
      </w:r>
      <w:r w:rsidRPr="000600B7">
        <w:rPr>
          <w:rFonts w:ascii="Times New Roman" w:eastAsia="Times New Roman" w:hAnsi="Times New Roman" w:cs="Times New Roman"/>
          <w:sz w:val="24"/>
          <w:szCs w:val="24"/>
        </w:rPr>
        <w:tab/>
      </w:r>
      <w:r w:rsidRPr="000600B7">
        <w:rPr>
          <w:rFonts w:ascii="Times New Roman" w:eastAsia="Times New Roman" w:hAnsi="Times New Roman" w:cs="Times New Roman"/>
          <w:sz w:val="24"/>
          <w:szCs w:val="24"/>
        </w:rPr>
        <w:tab/>
        <w:t xml:space="preserve">    680+180 Ft/fő/nap</w:t>
      </w:r>
    </w:p>
    <w:p w14:paraId="793D5A20" w14:textId="77777777" w:rsidR="00EB68B7" w:rsidRPr="000F3F57" w:rsidRDefault="00EB68B7" w:rsidP="003A1AA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337" w:type="dxa"/>
        <w:tblInd w:w="1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4"/>
        <w:gridCol w:w="1988"/>
        <w:gridCol w:w="1845"/>
      </w:tblGrid>
      <w:tr w:rsidR="000F2FB2" w:rsidRPr="000F3F57" w14:paraId="0E0C4FB2" w14:textId="77777777" w:rsidTr="000600B7">
        <w:trPr>
          <w:trHeight w:val="232"/>
        </w:trPr>
        <w:tc>
          <w:tcPr>
            <w:tcW w:w="250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85242" w14:textId="77777777" w:rsidR="000F2FB2" w:rsidRPr="00193F81" w:rsidRDefault="000F2FB2" w:rsidP="003A1AAF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93F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Egyéni jövedelem</w:t>
            </w:r>
          </w:p>
        </w:tc>
        <w:tc>
          <w:tcPr>
            <w:tcW w:w="1988" w:type="dxa"/>
            <w:tcBorders>
              <w:top w:val="single" w:sz="8" w:space="0" w:color="auto"/>
              <w:right w:val="single" w:sz="4" w:space="0" w:color="auto"/>
            </w:tcBorders>
          </w:tcPr>
          <w:p w14:paraId="0358692D" w14:textId="37D9DB8C" w:rsidR="000F2FB2" w:rsidRDefault="000F2FB2" w:rsidP="003A1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Fizetendő térítési díj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7837D" w14:textId="77777777" w:rsidR="000F2FB2" w:rsidRDefault="000F2FB2" w:rsidP="003A1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Szállítás díja</w:t>
            </w:r>
          </w:p>
        </w:tc>
      </w:tr>
      <w:tr w:rsidR="000F2FB2" w:rsidRPr="000F3F57" w14:paraId="558E638E" w14:textId="77777777" w:rsidTr="000600B7">
        <w:trPr>
          <w:trHeight w:val="232"/>
        </w:trPr>
        <w:tc>
          <w:tcPr>
            <w:tcW w:w="250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A07C1" w14:textId="77777777" w:rsidR="000F2FB2" w:rsidRPr="00BD4752" w:rsidRDefault="000F2FB2" w:rsidP="003A1AAF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highlight w:val="yellow"/>
              </w:rPr>
            </w:pPr>
            <w:r w:rsidRPr="00CE42E4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.- Ft – 34</w:t>
            </w:r>
            <w:r w:rsidRPr="00CE42E4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</w:t>
            </w:r>
            <w:r w:rsidRPr="00CE42E4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.-</w:t>
            </w:r>
            <w:r w:rsidRPr="00CE42E4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Ft</w:t>
            </w:r>
          </w:p>
        </w:tc>
        <w:tc>
          <w:tcPr>
            <w:tcW w:w="1988" w:type="dxa"/>
            <w:tcBorders>
              <w:top w:val="single" w:sz="8" w:space="0" w:color="auto"/>
              <w:right w:val="single" w:sz="4" w:space="0" w:color="auto"/>
            </w:tcBorders>
          </w:tcPr>
          <w:p w14:paraId="5DE83168" w14:textId="77777777" w:rsidR="000F2FB2" w:rsidRDefault="000F2FB2" w:rsidP="003A1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BC48C3" w14:textId="77777777" w:rsidR="000F2FB2" w:rsidRDefault="000F2FB2" w:rsidP="003A1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401C7B" w14:textId="77777777" w:rsidR="000F2FB2" w:rsidRDefault="000F2FB2" w:rsidP="003A1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r w:rsidRPr="00CE4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Ft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18B00" w14:textId="77777777" w:rsidR="000F2FB2" w:rsidRPr="00CE42E4" w:rsidRDefault="000F2FB2" w:rsidP="003A1A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r w:rsidRPr="00CE4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Ft</w:t>
            </w:r>
          </w:p>
        </w:tc>
      </w:tr>
      <w:tr w:rsidR="000F2FB2" w:rsidRPr="000F3F57" w14:paraId="2181A4FE" w14:textId="77777777" w:rsidTr="000600B7">
        <w:trPr>
          <w:trHeight w:val="369"/>
        </w:trPr>
        <w:tc>
          <w:tcPr>
            <w:tcW w:w="25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E0F48" w14:textId="77777777" w:rsidR="000F2FB2" w:rsidRPr="00BD4752" w:rsidRDefault="000F2FB2" w:rsidP="003A1AAF">
            <w:pPr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highlight w:val="yellow"/>
              </w:rPr>
            </w:pPr>
          </w:p>
        </w:tc>
        <w:tc>
          <w:tcPr>
            <w:tcW w:w="1988" w:type="dxa"/>
            <w:tcBorders>
              <w:bottom w:val="single" w:sz="8" w:space="0" w:color="auto"/>
              <w:right w:val="single" w:sz="4" w:space="0" w:color="auto"/>
            </w:tcBorders>
          </w:tcPr>
          <w:p w14:paraId="2EED2F0C" w14:textId="77777777" w:rsidR="000F2FB2" w:rsidRPr="000F3F57" w:rsidRDefault="000F2FB2" w:rsidP="003A1AAF">
            <w:pPr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2BCCB" w14:textId="77777777" w:rsidR="000F2FB2" w:rsidRPr="000F3F57" w:rsidRDefault="000F2FB2" w:rsidP="003A1AAF">
            <w:pPr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0F2FB2" w:rsidRPr="000F3F57" w14:paraId="52A67583" w14:textId="77777777" w:rsidTr="000600B7">
        <w:trPr>
          <w:trHeight w:val="280"/>
        </w:trPr>
        <w:tc>
          <w:tcPr>
            <w:tcW w:w="250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377AC" w14:textId="77777777" w:rsidR="000F2FB2" w:rsidRPr="00CE42E4" w:rsidRDefault="000F2FB2" w:rsidP="003A1AAF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34</w:t>
            </w:r>
            <w:r w:rsidRPr="00CE42E4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0</w:t>
            </w:r>
            <w:r w:rsidRPr="00CE42E4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.-</w:t>
            </w:r>
            <w:r w:rsidRPr="00CE42E4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Ft – 8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6.0</w:t>
            </w:r>
            <w:r w:rsidRPr="00CE42E4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.-</w:t>
            </w:r>
            <w:r w:rsidRPr="00CE42E4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Ft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14:paraId="6B32BB54" w14:textId="77777777" w:rsidR="000F2FB2" w:rsidRDefault="000F2FB2" w:rsidP="003A1AAF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</w:p>
          <w:p w14:paraId="1449680D" w14:textId="77777777" w:rsidR="000F2FB2" w:rsidRPr="00CE42E4" w:rsidRDefault="000F2FB2" w:rsidP="003A1AAF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CE42E4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340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.-</w:t>
            </w:r>
            <w:r w:rsidRPr="00CE42E4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Ft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968CD" w14:textId="77777777" w:rsidR="000F2FB2" w:rsidRPr="00CE42E4" w:rsidRDefault="000F2FB2" w:rsidP="003A1AAF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180.- Ft</w:t>
            </w:r>
          </w:p>
        </w:tc>
      </w:tr>
      <w:tr w:rsidR="000F2FB2" w:rsidRPr="000F3F57" w14:paraId="608B9CF4" w14:textId="77777777" w:rsidTr="000600B7">
        <w:trPr>
          <w:trHeight w:val="91"/>
        </w:trPr>
        <w:tc>
          <w:tcPr>
            <w:tcW w:w="25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6F1CA" w14:textId="77777777" w:rsidR="000F2FB2" w:rsidRPr="00BD4752" w:rsidRDefault="000F2FB2" w:rsidP="003A1AA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8" w:type="dxa"/>
            <w:tcBorders>
              <w:bottom w:val="single" w:sz="8" w:space="0" w:color="auto"/>
              <w:right w:val="single" w:sz="4" w:space="0" w:color="auto"/>
            </w:tcBorders>
          </w:tcPr>
          <w:p w14:paraId="5AA6ABFF" w14:textId="77777777" w:rsidR="000F2FB2" w:rsidRPr="000F3F57" w:rsidRDefault="000F2FB2" w:rsidP="003A1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138C4" w14:textId="77777777" w:rsidR="000F2FB2" w:rsidRPr="000F3F57" w:rsidRDefault="000F2FB2" w:rsidP="003A1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FB2" w:rsidRPr="000F3F57" w14:paraId="0FE77AE2" w14:textId="77777777" w:rsidTr="000600B7">
        <w:trPr>
          <w:trHeight w:val="278"/>
        </w:trPr>
        <w:tc>
          <w:tcPr>
            <w:tcW w:w="250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1301A" w14:textId="77777777" w:rsidR="000F2FB2" w:rsidRPr="00CE42E4" w:rsidRDefault="000F2FB2" w:rsidP="003A1AAF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highlight w:val="yellow"/>
              </w:rPr>
            </w:pPr>
            <w:r w:rsidRPr="00CE42E4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6</w:t>
            </w:r>
            <w:r w:rsidRPr="00CE42E4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</w:t>
            </w:r>
            <w:r w:rsidRPr="00CE42E4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.-</w:t>
            </w:r>
            <w:r w:rsidRPr="00CE42E4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Ft - 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14:paraId="196F5221" w14:textId="77777777" w:rsidR="000F2FB2" w:rsidRDefault="000F2FB2" w:rsidP="003A1AAF">
            <w:pP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</w:p>
          <w:p w14:paraId="5EAE790E" w14:textId="77777777" w:rsidR="000F2FB2" w:rsidRDefault="000F2FB2" w:rsidP="003A1AAF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</w:p>
          <w:p w14:paraId="6666E959" w14:textId="77777777" w:rsidR="000F2FB2" w:rsidRPr="00CE42E4" w:rsidRDefault="000F2FB2" w:rsidP="003A1AAF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CE42E4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680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.-</w:t>
            </w:r>
            <w:r w:rsidRPr="00CE42E4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Ft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2DE51" w14:textId="77777777" w:rsidR="000F2FB2" w:rsidRPr="00CE42E4" w:rsidRDefault="000F2FB2" w:rsidP="003A1AAF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180.- Ft</w:t>
            </w:r>
          </w:p>
        </w:tc>
      </w:tr>
      <w:tr w:rsidR="000F2FB2" w:rsidRPr="000F3F57" w14:paraId="44FB8153" w14:textId="77777777" w:rsidTr="000600B7">
        <w:trPr>
          <w:trHeight w:val="78"/>
        </w:trPr>
        <w:tc>
          <w:tcPr>
            <w:tcW w:w="25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1DF15" w14:textId="77777777" w:rsidR="000F2FB2" w:rsidRPr="00BD4752" w:rsidRDefault="000F2FB2" w:rsidP="003A1AA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8" w:type="dxa"/>
            <w:tcBorders>
              <w:bottom w:val="single" w:sz="8" w:space="0" w:color="auto"/>
              <w:right w:val="single" w:sz="4" w:space="0" w:color="auto"/>
            </w:tcBorders>
          </w:tcPr>
          <w:p w14:paraId="4BB7FE32" w14:textId="77777777" w:rsidR="000F2FB2" w:rsidRPr="000F3F57" w:rsidRDefault="000F2FB2" w:rsidP="003A1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FAEA3" w14:textId="77777777" w:rsidR="000F2FB2" w:rsidRPr="000F3F57" w:rsidRDefault="000F2FB2" w:rsidP="003A1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9D2C62" w14:textId="77777777" w:rsidR="00923EE2" w:rsidRDefault="00923EE2" w:rsidP="003A1A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DABC69" w14:textId="77777777" w:rsidR="00A92B5A" w:rsidRDefault="00A92B5A" w:rsidP="003A1A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7B07D2" w14:textId="77777777" w:rsidR="00A92B5A" w:rsidRPr="008F5CE6" w:rsidRDefault="00A92B5A" w:rsidP="003A1AAF">
      <w:pPr>
        <w:rPr>
          <w:rFonts w:ascii="Times New Roman" w:eastAsia="Times New Roman" w:hAnsi="Times New Roman" w:cs="Times New Roman"/>
          <w:sz w:val="24"/>
          <w:szCs w:val="24"/>
        </w:rPr>
      </w:pPr>
      <w:r w:rsidRPr="008F5CE6">
        <w:rPr>
          <w:rFonts w:ascii="Times New Roman" w:eastAsia="Times New Roman" w:hAnsi="Times New Roman" w:cs="Times New Roman"/>
          <w:sz w:val="24"/>
          <w:szCs w:val="24"/>
        </w:rPr>
        <w:t>Házi segítségnyújtás intézményi térítési díja:</w:t>
      </w:r>
      <w:r w:rsidRPr="008F5CE6">
        <w:rPr>
          <w:rFonts w:ascii="Times New Roman" w:eastAsia="Times New Roman" w:hAnsi="Times New Roman" w:cs="Times New Roman"/>
          <w:sz w:val="24"/>
          <w:szCs w:val="24"/>
        </w:rPr>
        <w:tab/>
      </w:r>
      <w:r w:rsidRPr="008F5CE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6E7F0E9" w14:textId="77777777" w:rsidR="00923EE2" w:rsidRPr="000F2FB2" w:rsidRDefault="00A92B5A" w:rsidP="003A1AAF">
      <w:pPr>
        <w:rPr>
          <w:rFonts w:ascii="Times New Roman" w:eastAsia="Times New Roman" w:hAnsi="Times New Roman" w:cs="Times New Roman"/>
          <w:sz w:val="24"/>
          <w:szCs w:val="24"/>
        </w:rPr>
      </w:pPr>
      <w:r w:rsidRPr="000F2FB2">
        <w:rPr>
          <w:rFonts w:ascii="Times New Roman" w:eastAsia="Times New Roman" w:hAnsi="Times New Roman" w:cs="Times New Roman"/>
          <w:sz w:val="24"/>
          <w:szCs w:val="24"/>
        </w:rPr>
        <w:t xml:space="preserve">Házi segítségnyújtás személyi térítési díja: </w:t>
      </w:r>
      <w:r w:rsidRPr="000F2FB2">
        <w:rPr>
          <w:rFonts w:ascii="Times New Roman" w:eastAsia="Times New Roman" w:hAnsi="Times New Roman" w:cs="Times New Roman"/>
          <w:sz w:val="24"/>
          <w:szCs w:val="24"/>
        </w:rPr>
        <w:tab/>
      </w:r>
      <w:r w:rsidRPr="000F2FB2">
        <w:rPr>
          <w:rFonts w:ascii="Times New Roman" w:eastAsia="Times New Roman" w:hAnsi="Times New Roman" w:cs="Times New Roman"/>
          <w:sz w:val="24"/>
          <w:szCs w:val="24"/>
        </w:rPr>
        <w:tab/>
      </w:r>
      <w:r w:rsidRPr="000F2FB2">
        <w:rPr>
          <w:rFonts w:ascii="Times New Roman" w:eastAsia="Times New Roman" w:hAnsi="Times New Roman" w:cs="Times New Roman"/>
          <w:sz w:val="24"/>
          <w:szCs w:val="24"/>
        </w:rPr>
        <w:tab/>
      </w:r>
      <w:r w:rsidRPr="000F2FB2">
        <w:rPr>
          <w:rFonts w:ascii="Times New Roman" w:eastAsia="Times New Roman" w:hAnsi="Times New Roman" w:cs="Times New Roman"/>
          <w:sz w:val="24"/>
          <w:szCs w:val="24"/>
        </w:rPr>
        <w:tab/>
        <w:t>0 Ft</w:t>
      </w:r>
    </w:p>
    <w:p w14:paraId="2B11EA85" w14:textId="77777777" w:rsidR="00A92B5A" w:rsidRPr="000F2FB2" w:rsidRDefault="00A92B5A" w:rsidP="003A1A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5EBBEB" w14:textId="77777777" w:rsidR="00A92B5A" w:rsidRPr="000F2FB2" w:rsidRDefault="00A92B5A" w:rsidP="003A1AAF">
      <w:pPr>
        <w:rPr>
          <w:rFonts w:ascii="Times New Roman" w:eastAsia="Times New Roman" w:hAnsi="Times New Roman" w:cs="Times New Roman"/>
          <w:sz w:val="24"/>
          <w:szCs w:val="24"/>
        </w:rPr>
      </w:pPr>
      <w:r w:rsidRPr="000F2FB2">
        <w:rPr>
          <w:rFonts w:ascii="Times New Roman" w:eastAsia="Times New Roman" w:hAnsi="Times New Roman" w:cs="Times New Roman"/>
          <w:sz w:val="24"/>
          <w:szCs w:val="24"/>
        </w:rPr>
        <w:t xml:space="preserve">Nappali ellátás intézményi térítési díja étkezés nélkül: </w:t>
      </w:r>
    </w:p>
    <w:p w14:paraId="725C0AC6" w14:textId="77777777" w:rsidR="00923EE2" w:rsidRPr="000F2FB2" w:rsidRDefault="00A92B5A" w:rsidP="003A1AAF">
      <w:pPr>
        <w:rPr>
          <w:rFonts w:ascii="Times New Roman" w:eastAsia="Times New Roman" w:hAnsi="Times New Roman" w:cs="Times New Roman"/>
          <w:sz w:val="24"/>
          <w:szCs w:val="24"/>
        </w:rPr>
      </w:pPr>
      <w:r w:rsidRPr="000F2FB2">
        <w:rPr>
          <w:rFonts w:ascii="Times New Roman" w:eastAsia="Times New Roman" w:hAnsi="Times New Roman" w:cs="Times New Roman"/>
          <w:sz w:val="24"/>
          <w:szCs w:val="24"/>
        </w:rPr>
        <w:t>Nappali ellátás személyi térítési díja étkez</w:t>
      </w:r>
      <w:r w:rsidR="000F2FB2">
        <w:rPr>
          <w:rFonts w:ascii="Times New Roman" w:eastAsia="Times New Roman" w:hAnsi="Times New Roman" w:cs="Times New Roman"/>
          <w:sz w:val="24"/>
          <w:szCs w:val="24"/>
        </w:rPr>
        <w:t xml:space="preserve">és nélkül: </w:t>
      </w:r>
      <w:r w:rsidR="000F2FB2">
        <w:rPr>
          <w:rFonts w:ascii="Times New Roman" w:eastAsia="Times New Roman" w:hAnsi="Times New Roman" w:cs="Times New Roman"/>
          <w:sz w:val="24"/>
          <w:szCs w:val="24"/>
        </w:rPr>
        <w:tab/>
      </w:r>
      <w:r w:rsidR="000F2FB2">
        <w:rPr>
          <w:rFonts w:ascii="Times New Roman" w:eastAsia="Times New Roman" w:hAnsi="Times New Roman" w:cs="Times New Roman"/>
          <w:sz w:val="24"/>
          <w:szCs w:val="24"/>
        </w:rPr>
        <w:tab/>
        <w:t>0 Ft</w:t>
      </w:r>
    </w:p>
    <w:p w14:paraId="5016370E" w14:textId="77777777" w:rsidR="00923EE2" w:rsidRPr="000F2FB2" w:rsidRDefault="00923EE2" w:rsidP="003A1A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4AE7ED" w14:textId="77777777" w:rsidR="00A92B5A" w:rsidRPr="000F2FB2" w:rsidRDefault="00A92B5A" w:rsidP="003A1AAF">
      <w:pPr>
        <w:rPr>
          <w:rFonts w:ascii="Times New Roman" w:eastAsia="Times New Roman" w:hAnsi="Times New Roman" w:cs="Times New Roman"/>
          <w:sz w:val="24"/>
          <w:szCs w:val="24"/>
        </w:rPr>
      </w:pPr>
      <w:r w:rsidRPr="000F2FB2">
        <w:rPr>
          <w:rFonts w:ascii="Times New Roman" w:eastAsia="Times New Roman" w:hAnsi="Times New Roman" w:cs="Times New Roman"/>
          <w:sz w:val="24"/>
          <w:szCs w:val="24"/>
        </w:rPr>
        <w:t>Bölcsődei ellátás intézményi térítési díja:</w:t>
      </w:r>
    </w:p>
    <w:p w14:paraId="77B0791D" w14:textId="77777777" w:rsidR="00A92B5A" w:rsidRPr="000F2FB2" w:rsidRDefault="00A92B5A" w:rsidP="003A1AAF">
      <w:pPr>
        <w:rPr>
          <w:rFonts w:ascii="Times New Roman" w:eastAsia="Times New Roman" w:hAnsi="Times New Roman" w:cs="Times New Roman"/>
          <w:sz w:val="24"/>
          <w:szCs w:val="24"/>
        </w:rPr>
      </w:pPr>
      <w:r w:rsidRPr="000F2FB2">
        <w:rPr>
          <w:rFonts w:ascii="Times New Roman" w:eastAsia="Times New Roman" w:hAnsi="Times New Roman" w:cs="Times New Roman"/>
          <w:sz w:val="24"/>
          <w:szCs w:val="24"/>
        </w:rPr>
        <w:t>Bölcsődei ellátás személyi térítési díja:</w:t>
      </w:r>
      <w:r w:rsidRPr="000F2FB2">
        <w:rPr>
          <w:rFonts w:ascii="Times New Roman" w:eastAsia="Times New Roman" w:hAnsi="Times New Roman" w:cs="Times New Roman"/>
          <w:sz w:val="24"/>
          <w:szCs w:val="24"/>
        </w:rPr>
        <w:tab/>
      </w:r>
      <w:r w:rsidRPr="000F2FB2">
        <w:rPr>
          <w:rFonts w:ascii="Times New Roman" w:eastAsia="Times New Roman" w:hAnsi="Times New Roman" w:cs="Times New Roman"/>
          <w:sz w:val="24"/>
          <w:szCs w:val="24"/>
        </w:rPr>
        <w:tab/>
      </w:r>
      <w:r w:rsidRPr="000F2FB2">
        <w:rPr>
          <w:rFonts w:ascii="Times New Roman" w:eastAsia="Times New Roman" w:hAnsi="Times New Roman" w:cs="Times New Roman"/>
          <w:sz w:val="24"/>
          <w:szCs w:val="24"/>
        </w:rPr>
        <w:tab/>
      </w:r>
      <w:r w:rsidRPr="000F2FB2">
        <w:rPr>
          <w:rFonts w:ascii="Times New Roman" w:eastAsia="Times New Roman" w:hAnsi="Times New Roman" w:cs="Times New Roman"/>
          <w:sz w:val="24"/>
          <w:szCs w:val="24"/>
        </w:rPr>
        <w:tab/>
        <w:t>0 Ft</w:t>
      </w:r>
    </w:p>
    <w:p w14:paraId="48233DDA" w14:textId="77777777" w:rsidR="00923EE2" w:rsidRPr="000F2FB2" w:rsidRDefault="00923EE2" w:rsidP="003A1A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A74E51" w14:textId="77777777" w:rsidR="00923EE2" w:rsidRPr="000F2FB2" w:rsidRDefault="00923EE2" w:rsidP="003A1AA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23EE2" w:rsidRPr="000F2FB2" w:rsidSect="00074266">
      <w:head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7541" w14:textId="77777777" w:rsidR="00541BD7" w:rsidRDefault="00541BD7" w:rsidP="007F3A96">
      <w:r>
        <w:separator/>
      </w:r>
    </w:p>
  </w:endnote>
  <w:endnote w:type="continuationSeparator" w:id="0">
    <w:p w14:paraId="602C96EB" w14:textId="77777777" w:rsidR="00541BD7" w:rsidRDefault="00541BD7" w:rsidP="007F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02860" w14:textId="77777777" w:rsidR="00541BD7" w:rsidRDefault="00541BD7" w:rsidP="007F3A96">
      <w:r>
        <w:separator/>
      </w:r>
    </w:p>
  </w:footnote>
  <w:footnote w:type="continuationSeparator" w:id="0">
    <w:p w14:paraId="1252EA57" w14:textId="77777777" w:rsidR="00541BD7" w:rsidRDefault="00541BD7" w:rsidP="007F3A96">
      <w:r>
        <w:continuationSeparator/>
      </w:r>
    </w:p>
  </w:footnote>
  <w:footnote w:id="1">
    <w:p w14:paraId="6C8D521E" w14:textId="40AEB34F" w:rsidR="008548A2" w:rsidRDefault="008548A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548A2">
        <w:rPr>
          <w:rFonts w:ascii="Times New Roman" w:hAnsi="Times New Roman" w:cs="Times New Roman"/>
        </w:rPr>
        <w:t xml:space="preserve">Hatályon kívül helyezte a 23/2020.(X.30.) </w:t>
      </w:r>
      <w:r w:rsidR="003A1AAF">
        <w:rPr>
          <w:rFonts w:ascii="Times New Roman" w:hAnsi="Times New Roman" w:cs="Times New Roman"/>
        </w:rPr>
        <w:t>ö</w:t>
      </w:r>
      <w:r w:rsidRPr="008548A2">
        <w:rPr>
          <w:rFonts w:ascii="Times New Roman" w:hAnsi="Times New Roman" w:cs="Times New Roman"/>
        </w:rPr>
        <w:t>nkormányzati rendelet 19. § (3) bekezdése</w:t>
      </w:r>
      <w:r w:rsidR="003A1AAF">
        <w:rPr>
          <w:rFonts w:ascii="Times New Roman" w:hAnsi="Times New Roman" w:cs="Times New Roman"/>
        </w:rPr>
        <w:t xml:space="preserve"> </w:t>
      </w:r>
      <w:r w:rsidRPr="008548A2">
        <w:rPr>
          <w:rFonts w:ascii="Times New Roman" w:hAnsi="Times New Roman" w:cs="Times New Roman"/>
        </w:rPr>
        <w:t>2020. november 1.-től</w:t>
      </w:r>
      <w:r w:rsidR="003A1AAF">
        <w:rPr>
          <w:rFonts w:ascii="Times New Roman" w:hAnsi="Times New Roman" w:cs="Times New Roman"/>
        </w:rPr>
        <w:t>.</w:t>
      </w:r>
    </w:p>
  </w:footnote>
  <w:footnote w:id="2">
    <w:p w14:paraId="56EDEC7E" w14:textId="77777777" w:rsidR="006C5AEC" w:rsidRDefault="006C5AEC" w:rsidP="006C5AE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548A2">
        <w:rPr>
          <w:rFonts w:ascii="Times New Roman" w:hAnsi="Times New Roman" w:cs="Times New Roman"/>
        </w:rPr>
        <w:t xml:space="preserve">Hatályon kívül helyezte a 23/2020.(X.30.) </w:t>
      </w:r>
      <w:r>
        <w:rPr>
          <w:rFonts w:ascii="Times New Roman" w:hAnsi="Times New Roman" w:cs="Times New Roman"/>
        </w:rPr>
        <w:t>ö</w:t>
      </w:r>
      <w:r w:rsidRPr="008548A2">
        <w:rPr>
          <w:rFonts w:ascii="Times New Roman" w:hAnsi="Times New Roman" w:cs="Times New Roman"/>
        </w:rPr>
        <w:t>nkormányzati rendelet 19. § (3) bekezdése</w:t>
      </w:r>
      <w:r>
        <w:rPr>
          <w:rFonts w:ascii="Times New Roman" w:hAnsi="Times New Roman" w:cs="Times New Roman"/>
        </w:rPr>
        <w:t xml:space="preserve"> </w:t>
      </w:r>
      <w:r w:rsidRPr="008548A2">
        <w:rPr>
          <w:rFonts w:ascii="Times New Roman" w:hAnsi="Times New Roman" w:cs="Times New Roman"/>
        </w:rPr>
        <w:t>2020. november 1.-től</w:t>
      </w:r>
      <w:r>
        <w:rPr>
          <w:rFonts w:ascii="Times New Roman" w:hAnsi="Times New Roman" w:cs="Times New Roman"/>
        </w:rPr>
        <w:t>.</w:t>
      </w:r>
    </w:p>
  </w:footnote>
  <w:footnote w:id="3">
    <w:p w14:paraId="69AE12C2" w14:textId="240DFBA5" w:rsidR="00CA1452" w:rsidRPr="00D674B1" w:rsidRDefault="00CA1452">
      <w:pPr>
        <w:pStyle w:val="Lbjegyzetszveg"/>
        <w:rPr>
          <w:rFonts w:ascii="Times New Roman" w:hAnsi="Times New Roman" w:cs="Times New Roman"/>
        </w:rPr>
      </w:pPr>
      <w:bookmarkStart w:id="1" w:name="_Hlk78964109"/>
      <w:r w:rsidRPr="00D674B1">
        <w:rPr>
          <w:rStyle w:val="Lbjegyzet-hivatkozs"/>
          <w:rFonts w:ascii="Times New Roman" w:hAnsi="Times New Roman" w:cs="Times New Roman"/>
        </w:rPr>
        <w:footnoteRef/>
      </w:r>
      <w:r w:rsidRPr="00D674B1">
        <w:rPr>
          <w:rFonts w:ascii="Times New Roman" w:hAnsi="Times New Roman" w:cs="Times New Roman"/>
        </w:rPr>
        <w:t xml:space="preserve"> Módosította a </w:t>
      </w:r>
      <w:r w:rsidRPr="00D674B1">
        <w:rPr>
          <w:rFonts w:ascii="Times New Roman" w:hAnsi="Times New Roman" w:cs="Times New Roman"/>
          <w:highlight w:val="yellow"/>
        </w:rPr>
        <w:t>…/2021.(…)</w:t>
      </w:r>
      <w:r w:rsidRPr="00D674B1">
        <w:rPr>
          <w:rFonts w:ascii="Times New Roman" w:hAnsi="Times New Roman" w:cs="Times New Roman"/>
        </w:rPr>
        <w:t xml:space="preserve"> önkormányzati rendelet 1. §-a. Hatályos 2021. </w:t>
      </w:r>
      <w:r w:rsidRPr="00D674B1">
        <w:rPr>
          <w:rFonts w:ascii="Times New Roman" w:hAnsi="Times New Roman" w:cs="Times New Roman"/>
          <w:highlight w:val="yellow"/>
        </w:rPr>
        <w:t>….</w:t>
      </w:r>
      <w:r w:rsidRPr="00D674B1">
        <w:rPr>
          <w:rFonts w:ascii="Times New Roman" w:hAnsi="Times New Roman" w:cs="Times New Roman"/>
        </w:rPr>
        <w:t>napjától.</w:t>
      </w:r>
    </w:p>
    <w:bookmarkEnd w:id="1"/>
  </w:footnote>
  <w:footnote w:id="4">
    <w:p w14:paraId="76BB5E84" w14:textId="2A64E6AC" w:rsidR="00CA1452" w:rsidRPr="00D674B1" w:rsidRDefault="00CA1452">
      <w:pPr>
        <w:pStyle w:val="Lbjegyzetszveg"/>
        <w:rPr>
          <w:rFonts w:ascii="Times New Roman" w:hAnsi="Times New Roman" w:cs="Times New Roman"/>
        </w:rPr>
      </w:pPr>
      <w:r w:rsidRPr="00D674B1">
        <w:rPr>
          <w:rStyle w:val="Lbjegyzet-hivatkozs"/>
          <w:rFonts w:ascii="Times New Roman" w:hAnsi="Times New Roman" w:cs="Times New Roman"/>
        </w:rPr>
        <w:footnoteRef/>
      </w:r>
      <w:r w:rsidRPr="00D674B1">
        <w:rPr>
          <w:rFonts w:ascii="Times New Roman" w:hAnsi="Times New Roman" w:cs="Times New Roman"/>
        </w:rPr>
        <w:t xml:space="preserve">   Módosította a …/2021.</w:t>
      </w:r>
      <w:r w:rsidRPr="00D674B1">
        <w:rPr>
          <w:rFonts w:ascii="Times New Roman" w:hAnsi="Times New Roman" w:cs="Times New Roman"/>
          <w:highlight w:val="yellow"/>
        </w:rPr>
        <w:t>(…)</w:t>
      </w:r>
      <w:r w:rsidRPr="00D674B1">
        <w:rPr>
          <w:rFonts w:ascii="Times New Roman" w:hAnsi="Times New Roman" w:cs="Times New Roman"/>
        </w:rPr>
        <w:t xml:space="preserve"> önkormányzati rendelet 2. §-a. Hatályos 2021. </w:t>
      </w:r>
      <w:r w:rsidRPr="00D674B1">
        <w:rPr>
          <w:rFonts w:ascii="Times New Roman" w:hAnsi="Times New Roman" w:cs="Times New Roman"/>
          <w:highlight w:val="yellow"/>
        </w:rPr>
        <w:t>….</w:t>
      </w:r>
      <w:r w:rsidRPr="00D674B1">
        <w:rPr>
          <w:rFonts w:ascii="Times New Roman" w:hAnsi="Times New Roman" w:cs="Times New Roman"/>
        </w:rPr>
        <w:t>napjától.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593B" w14:textId="77777777" w:rsidR="00E53DAA" w:rsidRDefault="00E53DAA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91040A">
      <w:rPr>
        <w:noProof/>
      </w:rPr>
      <w:t>18</w:t>
    </w:r>
    <w:r>
      <w:fldChar w:fldCharType="end"/>
    </w:r>
  </w:p>
  <w:p w14:paraId="3249D99E" w14:textId="77777777" w:rsidR="00E53DAA" w:rsidRDefault="00E53DA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354FE9F8"/>
    <w:lvl w:ilvl="0" w:tplc="117892BE">
      <w:start w:val="1"/>
      <w:numFmt w:val="decimal"/>
      <w:lvlText w:val="%1."/>
      <w:lvlJc w:val="left"/>
    </w:lvl>
    <w:lvl w:ilvl="1" w:tplc="10420C5E">
      <w:start w:val="2"/>
      <w:numFmt w:val="decimal"/>
      <w:lvlText w:val="(%2)"/>
      <w:lvlJc w:val="left"/>
    </w:lvl>
    <w:lvl w:ilvl="2" w:tplc="C0782F08">
      <w:start w:val="1"/>
      <w:numFmt w:val="lowerLetter"/>
      <w:lvlText w:val="%3)"/>
      <w:lvlJc w:val="left"/>
    </w:lvl>
    <w:lvl w:ilvl="3" w:tplc="C0DC463A">
      <w:start w:val="2"/>
      <w:numFmt w:val="decimal"/>
      <w:lvlText w:val="%4."/>
      <w:lvlJc w:val="left"/>
    </w:lvl>
    <w:lvl w:ilvl="4" w:tplc="764E1190">
      <w:start w:val="1"/>
      <w:numFmt w:val="decimal"/>
      <w:lvlText w:val="%5"/>
      <w:lvlJc w:val="left"/>
    </w:lvl>
    <w:lvl w:ilvl="5" w:tplc="2BB6577C">
      <w:start w:val="1"/>
      <w:numFmt w:val="upperLetter"/>
      <w:lvlText w:val="%6"/>
      <w:lvlJc w:val="left"/>
    </w:lvl>
    <w:lvl w:ilvl="6" w:tplc="AE9ABBE2">
      <w:start w:val="1"/>
      <w:numFmt w:val="bullet"/>
      <w:lvlText w:val=""/>
      <w:lvlJc w:val="left"/>
    </w:lvl>
    <w:lvl w:ilvl="7" w:tplc="80B8AA12">
      <w:start w:val="1"/>
      <w:numFmt w:val="bullet"/>
      <w:lvlText w:val=""/>
      <w:lvlJc w:val="left"/>
    </w:lvl>
    <w:lvl w:ilvl="8" w:tplc="2466DA1E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15B5AF5C"/>
    <w:lvl w:ilvl="0" w:tplc="77BCFB20">
      <w:start w:val="5"/>
      <w:numFmt w:val="lowerLetter"/>
      <w:lvlText w:val="%1)"/>
      <w:lvlJc w:val="left"/>
    </w:lvl>
    <w:lvl w:ilvl="1" w:tplc="A7863CB6">
      <w:start w:val="1"/>
      <w:numFmt w:val="bullet"/>
      <w:lvlText w:val=""/>
      <w:lvlJc w:val="left"/>
    </w:lvl>
    <w:lvl w:ilvl="2" w:tplc="8DD492E4">
      <w:start w:val="1"/>
      <w:numFmt w:val="bullet"/>
      <w:lvlText w:val=""/>
      <w:lvlJc w:val="left"/>
    </w:lvl>
    <w:lvl w:ilvl="3" w:tplc="B6B00926">
      <w:start w:val="1"/>
      <w:numFmt w:val="bullet"/>
      <w:lvlText w:val=""/>
      <w:lvlJc w:val="left"/>
    </w:lvl>
    <w:lvl w:ilvl="4" w:tplc="5AAE2896">
      <w:start w:val="1"/>
      <w:numFmt w:val="bullet"/>
      <w:lvlText w:val=""/>
      <w:lvlJc w:val="left"/>
    </w:lvl>
    <w:lvl w:ilvl="5" w:tplc="679A0E3A">
      <w:start w:val="1"/>
      <w:numFmt w:val="bullet"/>
      <w:lvlText w:val=""/>
      <w:lvlJc w:val="left"/>
    </w:lvl>
    <w:lvl w:ilvl="6" w:tplc="30687366">
      <w:start w:val="1"/>
      <w:numFmt w:val="bullet"/>
      <w:lvlText w:val=""/>
      <w:lvlJc w:val="left"/>
    </w:lvl>
    <w:lvl w:ilvl="7" w:tplc="B27268E6">
      <w:start w:val="1"/>
      <w:numFmt w:val="bullet"/>
      <w:lvlText w:val=""/>
      <w:lvlJc w:val="left"/>
    </w:lvl>
    <w:lvl w:ilvl="8" w:tplc="B87CE702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10233C98"/>
    <w:lvl w:ilvl="0" w:tplc="88B6359A">
      <w:start w:val="7"/>
      <w:numFmt w:val="decimal"/>
      <w:lvlText w:val="%1."/>
      <w:lvlJc w:val="left"/>
    </w:lvl>
    <w:lvl w:ilvl="1" w:tplc="A7108D0E">
      <w:start w:val="2"/>
      <w:numFmt w:val="decimal"/>
      <w:lvlText w:val="(%2)"/>
      <w:lvlJc w:val="left"/>
    </w:lvl>
    <w:lvl w:ilvl="2" w:tplc="F0F474F2">
      <w:start w:val="1"/>
      <w:numFmt w:val="lowerLetter"/>
      <w:lvlText w:val="%3)"/>
      <w:lvlJc w:val="left"/>
    </w:lvl>
    <w:lvl w:ilvl="3" w:tplc="D1ECC174">
      <w:start w:val="1"/>
      <w:numFmt w:val="bullet"/>
      <w:lvlText w:val=""/>
      <w:lvlJc w:val="left"/>
    </w:lvl>
    <w:lvl w:ilvl="4" w:tplc="338AA020">
      <w:start w:val="1"/>
      <w:numFmt w:val="bullet"/>
      <w:lvlText w:val=""/>
      <w:lvlJc w:val="left"/>
    </w:lvl>
    <w:lvl w:ilvl="5" w:tplc="59F0BAAC">
      <w:start w:val="1"/>
      <w:numFmt w:val="bullet"/>
      <w:lvlText w:val=""/>
      <w:lvlJc w:val="left"/>
    </w:lvl>
    <w:lvl w:ilvl="6" w:tplc="F2F061DE">
      <w:start w:val="1"/>
      <w:numFmt w:val="bullet"/>
      <w:lvlText w:val=""/>
      <w:lvlJc w:val="left"/>
    </w:lvl>
    <w:lvl w:ilvl="7" w:tplc="F3386B6E">
      <w:start w:val="1"/>
      <w:numFmt w:val="bullet"/>
      <w:lvlText w:val=""/>
      <w:lvlJc w:val="left"/>
    </w:lvl>
    <w:lvl w:ilvl="8" w:tplc="EF9A9670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57EA35D0"/>
    <w:lvl w:ilvl="0" w:tplc="A67090DC">
      <w:start w:val="2"/>
      <w:numFmt w:val="decimal"/>
      <w:lvlText w:val="(%1)"/>
      <w:lvlJc w:val="left"/>
    </w:lvl>
    <w:lvl w:ilvl="1" w:tplc="B16AC450">
      <w:start w:val="1"/>
      <w:numFmt w:val="lowerLetter"/>
      <w:lvlText w:val="%2)"/>
      <w:lvlJc w:val="left"/>
    </w:lvl>
    <w:lvl w:ilvl="2" w:tplc="D16EDEE4">
      <w:start w:val="1"/>
      <w:numFmt w:val="lowerLetter"/>
      <w:lvlText w:val="%3)"/>
      <w:lvlJc w:val="left"/>
    </w:lvl>
    <w:lvl w:ilvl="3" w:tplc="754C4A88">
      <w:start w:val="1"/>
      <w:numFmt w:val="bullet"/>
      <w:lvlText w:val=""/>
      <w:lvlJc w:val="left"/>
    </w:lvl>
    <w:lvl w:ilvl="4" w:tplc="98509962">
      <w:start w:val="1"/>
      <w:numFmt w:val="bullet"/>
      <w:lvlText w:val=""/>
      <w:lvlJc w:val="left"/>
    </w:lvl>
    <w:lvl w:ilvl="5" w:tplc="CEFACE00">
      <w:start w:val="1"/>
      <w:numFmt w:val="bullet"/>
      <w:lvlText w:val=""/>
      <w:lvlJc w:val="left"/>
    </w:lvl>
    <w:lvl w:ilvl="6" w:tplc="7E34256E">
      <w:start w:val="1"/>
      <w:numFmt w:val="bullet"/>
      <w:lvlText w:val=""/>
      <w:lvlJc w:val="left"/>
    </w:lvl>
    <w:lvl w:ilvl="7" w:tplc="6C14B58E">
      <w:start w:val="1"/>
      <w:numFmt w:val="bullet"/>
      <w:lvlText w:val=""/>
      <w:lvlJc w:val="left"/>
    </w:lvl>
    <w:lvl w:ilvl="8" w:tplc="A28A2810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61574094"/>
    <w:lvl w:ilvl="0" w:tplc="1E10B902">
      <w:start w:val="9"/>
      <w:numFmt w:val="decimal"/>
      <w:lvlText w:val="(%1)"/>
      <w:lvlJc w:val="left"/>
    </w:lvl>
    <w:lvl w:ilvl="1" w:tplc="FAF08FD4">
      <w:start w:val="1"/>
      <w:numFmt w:val="bullet"/>
      <w:lvlText w:val=""/>
      <w:lvlJc w:val="left"/>
    </w:lvl>
    <w:lvl w:ilvl="2" w:tplc="49247A68">
      <w:start w:val="1"/>
      <w:numFmt w:val="bullet"/>
      <w:lvlText w:val=""/>
      <w:lvlJc w:val="left"/>
    </w:lvl>
    <w:lvl w:ilvl="3" w:tplc="585083A6">
      <w:start w:val="1"/>
      <w:numFmt w:val="bullet"/>
      <w:lvlText w:val=""/>
      <w:lvlJc w:val="left"/>
    </w:lvl>
    <w:lvl w:ilvl="4" w:tplc="1910E614">
      <w:start w:val="1"/>
      <w:numFmt w:val="bullet"/>
      <w:lvlText w:val=""/>
      <w:lvlJc w:val="left"/>
    </w:lvl>
    <w:lvl w:ilvl="5" w:tplc="32B6D316">
      <w:start w:val="1"/>
      <w:numFmt w:val="bullet"/>
      <w:lvlText w:val=""/>
      <w:lvlJc w:val="left"/>
    </w:lvl>
    <w:lvl w:ilvl="6" w:tplc="ACEE968E">
      <w:start w:val="1"/>
      <w:numFmt w:val="bullet"/>
      <w:lvlText w:val=""/>
      <w:lvlJc w:val="left"/>
    </w:lvl>
    <w:lvl w:ilvl="7" w:tplc="5C86E66E">
      <w:start w:val="1"/>
      <w:numFmt w:val="bullet"/>
      <w:lvlText w:val=""/>
      <w:lvlJc w:val="left"/>
    </w:lvl>
    <w:lvl w:ilvl="8" w:tplc="C2C8E82E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77AE35EA"/>
    <w:lvl w:ilvl="0" w:tplc="B8645150">
      <w:start w:val="2"/>
      <w:numFmt w:val="decimal"/>
      <w:lvlText w:val="(%1)"/>
      <w:lvlJc w:val="left"/>
    </w:lvl>
    <w:lvl w:ilvl="1" w:tplc="00506C44">
      <w:start w:val="1"/>
      <w:numFmt w:val="lowerLetter"/>
      <w:lvlText w:val="%2)"/>
      <w:lvlJc w:val="left"/>
    </w:lvl>
    <w:lvl w:ilvl="2" w:tplc="0C965434">
      <w:start w:val="1"/>
      <w:numFmt w:val="bullet"/>
      <w:lvlText w:val=""/>
      <w:lvlJc w:val="left"/>
    </w:lvl>
    <w:lvl w:ilvl="3" w:tplc="BB30D6B2">
      <w:start w:val="1"/>
      <w:numFmt w:val="bullet"/>
      <w:lvlText w:val=""/>
      <w:lvlJc w:val="left"/>
    </w:lvl>
    <w:lvl w:ilvl="4" w:tplc="E3EA279A">
      <w:start w:val="1"/>
      <w:numFmt w:val="bullet"/>
      <w:lvlText w:val=""/>
      <w:lvlJc w:val="left"/>
    </w:lvl>
    <w:lvl w:ilvl="5" w:tplc="96769C40">
      <w:start w:val="1"/>
      <w:numFmt w:val="bullet"/>
      <w:lvlText w:val=""/>
      <w:lvlJc w:val="left"/>
    </w:lvl>
    <w:lvl w:ilvl="6" w:tplc="B24A66EE">
      <w:start w:val="1"/>
      <w:numFmt w:val="bullet"/>
      <w:lvlText w:val=""/>
      <w:lvlJc w:val="left"/>
    </w:lvl>
    <w:lvl w:ilvl="7" w:tplc="5194F530">
      <w:start w:val="1"/>
      <w:numFmt w:val="bullet"/>
      <w:lvlText w:val=""/>
      <w:lvlJc w:val="left"/>
    </w:lvl>
    <w:lvl w:ilvl="8" w:tplc="DDFEFE1A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7512C6E2"/>
    <w:lvl w:ilvl="0" w:tplc="CA2ECD52">
      <w:start w:val="1"/>
      <w:numFmt w:val="decimal"/>
      <w:lvlText w:val="%1"/>
      <w:lvlJc w:val="left"/>
    </w:lvl>
    <w:lvl w:ilvl="1" w:tplc="7CC068E2">
      <w:start w:val="11"/>
      <w:numFmt w:val="decimal"/>
      <w:lvlText w:val="%2."/>
      <w:lvlJc w:val="left"/>
    </w:lvl>
    <w:lvl w:ilvl="2" w:tplc="440E29BA">
      <w:start w:val="1"/>
      <w:numFmt w:val="lowerLetter"/>
      <w:lvlText w:val="%3)"/>
      <w:lvlJc w:val="left"/>
      <w:rPr>
        <w:color w:val="000000"/>
      </w:rPr>
    </w:lvl>
    <w:lvl w:ilvl="3" w:tplc="441EC174">
      <w:start w:val="1"/>
      <w:numFmt w:val="bullet"/>
      <w:lvlText w:val=""/>
      <w:lvlJc w:val="left"/>
    </w:lvl>
    <w:lvl w:ilvl="4" w:tplc="2CF87EC2">
      <w:start w:val="1"/>
      <w:numFmt w:val="bullet"/>
      <w:lvlText w:val=""/>
      <w:lvlJc w:val="left"/>
    </w:lvl>
    <w:lvl w:ilvl="5" w:tplc="4E6A8B42">
      <w:start w:val="1"/>
      <w:numFmt w:val="bullet"/>
      <w:lvlText w:val=""/>
      <w:lvlJc w:val="left"/>
    </w:lvl>
    <w:lvl w:ilvl="6" w:tplc="0B0C2D82">
      <w:start w:val="1"/>
      <w:numFmt w:val="bullet"/>
      <w:lvlText w:val=""/>
      <w:lvlJc w:val="left"/>
    </w:lvl>
    <w:lvl w:ilvl="7" w:tplc="64A4643A">
      <w:start w:val="1"/>
      <w:numFmt w:val="bullet"/>
      <w:lvlText w:val=""/>
      <w:lvlJc w:val="left"/>
    </w:lvl>
    <w:lvl w:ilvl="8" w:tplc="6CA6A00C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CD7EEE14"/>
    <w:lvl w:ilvl="0" w:tplc="356AA6F4">
      <w:start w:val="2"/>
      <w:numFmt w:val="decimal"/>
      <w:lvlText w:val="(%1)"/>
      <w:lvlJc w:val="left"/>
      <w:rPr>
        <w:b w:val="0"/>
      </w:rPr>
    </w:lvl>
    <w:lvl w:ilvl="1" w:tplc="FF6EECB8">
      <w:start w:val="1"/>
      <w:numFmt w:val="decimal"/>
      <w:lvlText w:val="%2"/>
      <w:lvlJc w:val="left"/>
    </w:lvl>
    <w:lvl w:ilvl="2" w:tplc="FD9629AC">
      <w:start w:val="1"/>
      <w:numFmt w:val="lowerLetter"/>
      <w:lvlText w:val="%3)"/>
      <w:lvlJc w:val="left"/>
    </w:lvl>
    <w:lvl w:ilvl="3" w:tplc="3250A93A">
      <w:start w:val="1"/>
      <w:numFmt w:val="bullet"/>
      <w:lvlText w:val=""/>
      <w:lvlJc w:val="left"/>
    </w:lvl>
    <w:lvl w:ilvl="4" w:tplc="8144A3EE">
      <w:start w:val="1"/>
      <w:numFmt w:val="bullet"/>
      <w:lvlText w:val=""/>
      <w:lvlJc w:val="left"/>
    </w:lvl>
    <w:lvl w:ilvl="5" w:tplc="57B8827E">
      <w:start w:val="1"/>
      <w:numFmt w:val="bullet"/>
      <w:lvlText w:val=""/>
      <w:lvlJc w:val="left"/>
    </w:lvl>
    <w:lvl w:ilvl="6" w:tplc="A296C676">
      <w:start w:val="1"/>
      <w:numFmt w:val="bullet"/>
      <w:lvlText w:val=""/>
      <w:lvlJc w:val="left"/>
    </w:lvl>
    <w:lvl w:ilvl="7" w:tplc="59DE01B4">
      <w:start w:val="1"/>
      <w:numFmt w:val="bullet"/>
      <w:lvlText w:val=""/>
      <w:lvlJc w:val="left"/>
    </w:lvl>
    <w:lvl w:ilvl="8" w:tplc="9DFA1BFC">
      <w:start w:val="1"/>
      <w:numFmt w:val="bullet"/>
      <w:lvlText w:val=""/>
      <w:lvlJc w:val="left"/>
    </w:lvl>
  </w:abstractNum>
  <w:abstractNum w:abstractNumId="8" w15:restartNumberingAfterBreak="0">
    <w:nsid w:val="00000022"/>
    <w:multiLevelType w:val="hybridMultilevel"/>
    <w:tmpl w:val="540A471C"/>
    <w:lvl w:ilvl="0" w:tplc="52421780">
      <w:start w:val="2"/>
      <w:numFmt w:val="decimal"/>
      <w:lvlText w:val="(%1)"/>
      <w:lvlJc w:val="left"/>
    </w:lvl>
    <w:lvl w:ilvl="1" w:tplc="E724F71C">
      <w:start w:val="1"/>
      <w:numFmt w:val="lowerLetter"/>
      <w:lvlText w:val="%2)"/>
      <w:lvlJc w:val="left"/>
    </w:lvl>
    <w:lvl w:ilvl="2" w:tplc="A48AE6EC">
      <w:start w:val="1"/>
      <w:numFmt w:val="bullet"/>
      <w:lvlText w:val=""/>
      <w:lvlJc w:val="left"/>
    </w:lvl>
    <w:lvl w:ilvl="3" w:tplc="85EA081A">
      <w:start w:val="1"/>
      <w:numFmt w:val="bullet"/>
      <w:lvlText w:val=""/>
      <w:lvlJc w:val="left"/>
    </w:lvl>
    <w:lvl w:ilvl="4" w:tplc="3AB6C624">
      <w:start w:val="1"/>
      <w:numFmt w:val="bullet"/>
      <w:lvlText w:val=""/>
      <w:lvlJc w:val="left"/>
    </w:lvl>
    <w:lvl w:ilvl="5" w:tplc="E74CD6E0">
      <w:start w:val="1"/>
      <w:numFmt w:val="bullet"/>
      <w:lvlText w:val=""/>
      <w:lvlJc w:val="left"/>
    </w:lvl>
    <w:lvl w:ilvl="6" w:tplc="FE360ECC">
      <w:start w:val="1"/>
      <w:numFmt w:val="bullet"/>
      <w:lvlText w:val=""/>
      <w:lvlJc w:val="left"/>
    </w:lvl>
    <w:lvl w:ilvl="7" w:tplc="1C9039F2">
      <w:start w:val="1"/>
      <w:numFmt w:val="bullet"/>
      <w:lvlText w:val=""/>
      <w:lvlJc w:val="left"/>
    </w:lvl>
    <w:lvl w:ilvl="8" w:tplc="4FA009A4">
      <w:start w:val="1"/>
      <w:numFmt w:val="bullet"/>
      <w:lvlText w:val=""/>
      <w:lvlJc w:val="left"/>
    </w:lvl>
  </w:abstractNum>
  <w:abstractNum w:abstractNumId="9" w15:restartNumberingAfterBreak="0">
    <w:nsid w:val="00000023"/>
    <w:multiLevelType w:val="hybridMultilevel"/>
    <w:tmpl w:val="AFD86F82"/>
    <w:lvl w:ilvl="0" w:tplc="4D1485E0">
      <w:start w:val="2"/>
      <w:numFmt w:val="decimal"/>
      <w:lvlText w:val="(%1)"/>
      <w:lvlJc w:val="left"/>
    </w:lvl>
    <w:lvl w:ilvl="1" w:tplc="71789406">
      <w:start w:val="1"/>
      <w:numFmt w:val="lowerLetter"/>
      <w:lvlText w:val="%2)"/>
      <w:lvlJc w:val="left"/>
    </w:lvl>
    <w:lvl w:ilvl="2" w:tplc="4A32E59C">
      <w:start w:val="1"/>
      <w:numFmt w:val="bullet"/>
      <w:lvlText w:val=""/>
      <w:lvlJc w:val="left"/>
    </w:lvl>
    <w:lvl w:ilvl="3" w:tplc="4EBE647E">
      <w:start w:val="1"/>
      <w:numFmt w:val="bullet"/>
      <w:lvlText w:val=""/>
      <w:lvlJc w:val="left"/>
    </w:lvl>
    <w:lvl w:ilvl="4" w:tplc="C5D61B26">
      <w:start w:val="1"/>
      <w:numFmt w:val="bullet"/>
      <w:lvlText w:val=""/>
      <w:lvlJc w:val="left"/>
    </w:lvl>
    <w:lvl w:ilvl="5" w:tplc="D65E8782">
      <w:start w:val="1"/>
      <w:numFmt w:val="bullet"/>
      <w:lvlText w:val=""/>
      <w:lvlJc w:val="left"/>
    </w:lvl>
    <w:lvl w:ilvl="6" w:tplc="0FB630C4">
      <w:start w:val="1"/>
      <w:numFmt w:val="bullet"/>
      <w:lvlText w:val=""/>
      <w:lvlJc w:val="left"/>
    </w:lvl>
    <w:lvl w:ilvl="7" w:tplc="58F2ABFA">
      <w:start w:val="1"/>
      <w:numFmt w:val="bullet"/>
      <w:lvlText w:val=""/>
      <w:lvlJc w:val="left"/>
    </w:lvl>
    <w:lvl w:ilvl="8" w:tplc="1CB6CF6E">
      <w:start w:val="1"/>
      <w:numFmt w:val="bullet"/>
      <w:lvlText w:val=""/>
      <w:lvlJc w:val="left"/>
    </w:lvl>
  </w:abstractNum>
  <w:abstractNum w:abstractNumId="10" w15:restartNumberingAfterBreak="0">
    <w:nsid w:val="00000024"/>
    <w:multiLevelType w:val="hybridMultilevel"/>
    <w:tmpl w:val="CF40629E"/>
    <w:lvl w:ilvl="0" w:tplc="C1E86E10">
      <w:start w:val="7"/>
      <w:numFmt w:val="decimal"/>
      <w:lvlText w:val="(%1)"/>
      <w:lvlJc w:val="left"/>
      <w:rPr>
        <w:b w:val="0"/>
      </w:rPr>
    </w:lvl>
    <w:lvl w:ilvl="1" w:tplc="1206BBE2">
      <w:start w:val="1"/>
      <w:numFmt w:val="lowerLetter"/>
      <w:lvlText w:val="%2)"/>
      <w:lvlJc w:val="left"/>
    </w:lvl>
    <w:lvl w:ilvl="2" w:tplc="6040FB6A">
      <w:start w:val="1"/>
      <w:numFmt w:val="bullet"/>
      <w:lvlText w:val=""/>
      <w:lvlJc w:val="left"/>
    </w:lvl>
    <w:lvl w:ilvl="3" w:tplc="A7B2D530">
      <w:start w:val="1"/>
      <w:numFmt w:val="bullet"/>
      <w:lvlText w:val=""/>
      <w:lvlJc w:val="left"/>
    </w:lvl>
    <w:lvl w:ilvl="4" w:tplc="4E06B07C">
      <w:start w:val="1"/>
      <w:numFmt w:val="bullet"/>
      <w:lvlText w:val=""/>
      <w:lvlJc w:val="left"/>
    </w:lvl>
    <w:lvl w:ilvl="5" w:tplc="F358F7C8">
      <w:start w:val="1"/>
      <w:numFmt w:val="bullet"/>
      <w:lvlText w:val=""/>
      <w:lvlJc w:val="left"/>
    </w:lvl>
    <w:lvl w:ilvl="6" w:tplc="5ABEB7AC">
      <w:start w:val="1"/>
      <w:numFmt w:val="bullet"/>
      <w:lvlText w:val=""/>
      <w:lvlJc w:val="left"/>
    </w:lvl>
    <w:lvl w:ilvl="7" w:tplc="F02C507C">
      <w:start w:val="1"/>
      <w:numFmt w:val="bullet"/>
      <w:lvlText w:val=""/>
      <w:lvlJc w:val="left"/>
    </w:lvl>
    <w:lvl w:ilvl="8" w:tplc="F990A776">
      <w:start w:val="1"/>
      <w:numFmt w:val="bullet"/>
      <w:lvlText w:val=""/>
      <w:lvlJc w:val="left"/>
    </w:lvl>
  </w:abstractNum>
  <w:abstractNum w:abstractNumId="11" w15:restartNumberingAfterBreak="0">
    <w:nsid w:val="00000026"/>
    <w:multiLevelType w:val="hybridMultilevel"/>
    <w:tmpl w:val="0BF72B14"/>
    <w:lvl w:ilvl="0" w:tplc="6D8E5FC2">
      <w:start w:val="2"/>
      <w:numFmt w:val="decimal"/>
      <w:lvlText w:val="(%1)"/>
      <w:lvlJc w:val="left"/>
    </w:lvl>
    <w:lvl w:ilvl="1" w:tplc="F104D26A">
      <w:start w:val="4"/>
      <w:numFmt w:val="decimal"/>
      <w:lvlText w:val="%2."/>
      <w:lvlJc w:val="left"/>
    </w:lvl>
    <w:lvl w:ilvl="2" w:tplc="DEA6190A">
      <w:start w:val="1"/>
      <w:numFmt w:val="bullet"/>
      <w:lvlText w:val=""/>
      <w:lvlJc w:val="left"/>
    </w:lvl>
    <w:lvl w:ilvl="3" w:tplc="D6587878">
      <w:start w:val="1"/>
      <w:numFmt w:val="bullet"/>
      <w:lvlText w:val=""/>
      <w:lvlJc w:val="left"/>
    </w:lvl>
    <w:lvl w:ilvl="4" w:tplc="0D9A3F26">
      <w:start w:val="1"/>
      <w:numFmt w:val="bullet"/>
      <w:lvlText w:val=""/>
      <w:lvlJc w:val="left"/>
    </w:lvl>
    <w:lvl w:ilvl="5" w:tplc="EA52CAB4">
      <w:start w:val="1"/>
      <w:numFmt w:val="bullet"/>
      <w:lvlText w:val=""/>
      <w:lvlJc w:val="left"/>
    </w:lvl>
    <w:lvl w:ilvl="6" w:tplc="DE063492">
      <w:start w:val="1"/>
      <w:numFmt w:val="bullet"/>
      <w:lvlText w:val=""/>
      <w:lvlJc w:val="left"/>
    </w:lvl>
    <w:lvl w:ilvl="7" w:tplc="5690362A">
      <w:start w:val="1"/>
      <w:numFmt w:val="bullet"/>
      <w:lvlText w:val=""/>
      <w:lvlJc w:val="left"/>
    </w:lvl>
    <w:lvl w:ilvl="8" w:tplc="44AE2158">
      <w:start w:val="1"/>
      <w:numFmt w:val="bullet"/>
      <w:lvlText w:val=""/>
      <w:lvlJc w:val="left"/>
    </w:lvl>
  </w:abstractNum>
  <w:abstractNum w:abstractNumId="12" w15:restartNumberingAfterBreak="0">
    <w:nsid w:val="0000002B"/>
    <w:multiLevelType w:val="hybridMultilevel"/>
    <w:tmpl w:val="1A32234A"/>
    <w:lvl w:ilvl="0" w:tplc="6EAC183E">
      <w:start w:val="2"/>
      <w:numFmt w:val="decimal"/>
      <w:lvlText w:val="(%1)"/>
      <w:lvlJc w:val="left"/>
    </w:lvl>
    <w:lvl w:ilvl="1" w:tplc="8BD275CC">
      <w:start w:val="1"/>
      <w:numFmt w:val="bullet"/>
      <w:lvlText w:val=""/>
      <w:lvlJc w:val="left"/>
    </w:lvl>
    <w:lvl w:ilvl="2" w:tplc="94C48A4A">
      <w:start w:val="1"/>
      <w:numFmt w:val="bullet"/>
      <w:lvlText w:val=""/>
      <w:lvlJc w:val="left"/>
    </w:lvl>
    <w:lvl w:ilvl="3" w:tplc="D1926FE2">
      <w:start w:val="1"/>
      <w:numFmt w:val="bullet"/>
      <w:lvlText w:val=""/>
      <w:lvlJc w:val="left"/>
    </w:lvl>
    <w:lvl w:ilvl="4" w:tplc="8BF6F8D6">
      <w:start w:val="1"/>
      <w:numFmt w:val="bullet"/>
      <w:lvlText w:val=""/>
      <w:lvlJc w:val="left"/>
    </w:lvl>
    <w:lvl w:ilvl="5" w:tplc="EFD6739A">
      <w:start w:val="1"/>
      <w:numFmt w:val="bullet"/>
      <w:lvlText w:val=""/>
      <w:lvlJc w:val="left"/>
    </w:lvl>
    <w:lvl w:ilvl="6" w:tplc="57C815A4">
      <w:start w:val="1"/>
      <w:numFmt w:val="bullet"/>
      <w:lvlText w:val=""/>
      <w:lvlJc w:val="left"/>
    </w:lvl>
    <w:lvl w:ilvl="7" w:tplc="7D6AB922">
      <w:start w:val="1"/>
      <w:numFmt w:val="bullet"/>
      <w:lvlText w:val=""/>
      <w:lvlJc w:val="left"/>
    </w:lvl>
    <w:lvl w:ilvl="8" w:tplc="041AD80C">
      <w:start w:val="1"/>
      <w:numFmt w:val="bullet"/>
      <w:lvlText w:val=""/>
      <w:lvlJc w:val="left"/>
    </w:lvl>
  </w:abstractNum>
  <w:abstractNum w:abstractNumId="13" w15:restartNumberingAfterBreak="0">
    <w:nsid w:val="00000031"/>
    <w:multiLevelType w:val="hybridMultilevel"/>
    <w:tmpl w:val="947E3188"/>
    <w:lvl w:ilvl="0" w:tplc="B2E8FD7C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 w:tplc="2D8250A0">
      <w:start w:val="1"/>
      <w:numFmt w:val="decimal"/>
      <w:lvlText w:val="%2"/>
      <w:lvlJc w:val="left"/>
    </w:lvl>
    <w:lvl w:ilvl="2" w:tplc="7FD69EB4">
      <w:start w:val="1"/>
      <w:numFmt w:val="bullet"/>
      <w:lvlText w:val=""/>
      <w:lvlJc w:val="left"/>
    </w:lvl>
    <w:lvl w:ilvl="3" w:tplc="E3887DC6">
      <w:start w:val="1"/>
      <w:numFmt w:val="bullet"/>
      <w:lvlText w:val=""/>
      <w:lvlJc w:val="left"/>
    </w:lvl>
    <w:lvl w:ilvl="4" w:tplc="72BE46BC">
      <w:start w:val="1"/>
      <w:numFmt w:val="bullet"/>
      <w:lvlText w:val=""/>
      <w:lvlJc w:val="left"/>
    </w:lvl>
    <w:lvl w:ilvl="5" w:tplc="EB720BD8">
      <w:start w:val="1"/>
      <w:numFmt w:val="bullet"/>
      <w:lvlText w:val=""/>
      <w:lvlJc w:val="left"/>
    </w:lvl>
    <w:lvl w:ilvl="6" w:tplc="CF382938">
      <w:start w:val="1"/>
      <w:numFmt w:val="bullet"/>
      <w:lvlText w:val=""/>
      <w:lvlJc w:val="left"/>
    </w:lvl>
    <w:lvl w:ilvl="7" w:tplc="D1D6B0EC">
      <w:start w:val="1"/>
      <w:numFmt w:val="bullet"/>
      <w:lvlText w:val=""/>
      <w:lvlJc w:val="left"/>
    </w:lvl>
    <w:lvl w:ilvl="8" w:tplc="BB74D258">
      <w:start w:val="1"/>
      <w:numFmt w:val="bullet"/>
      <w:lvlText w:val=""/>
      <w:lvlJc w:val="left"/>
    </w:lvl>
  </w:abstractNum>
  <w:abstractNum w:abstractNumId="14" w15:restartNumberingAfterBreak="0">
    <w:nsid w:val="00000033"/>
    <w:multiLevelType w:val="hybridMultilevel"/>
    <w:tmpl w:val="1A27709E"/>
    <w:lvl w:ilvl="0" w:tplc="CCAA32F6">
      <w:start w:val="3"/>
      <w:numFmt w:val="lowerLetter"/>
      <w:lvlText w:val="%1)"/>
      <w:lvlJc w:val="left"/>
    </w:lvl>
    <w:lvl w:ilvl="1" w:tplc="7F1A7C02">
      <w:start w:val="1"/>
      <w:numFmt w:val="lowerLetter"/>
      <w:lvlText w:val="%2"/>
      <w:lvlJc w:val="left"/>
    </w:lvl>
    <w:lvl w:ilvl="2" w:tplc="D3608FCE">
      <w:start w:val="1"/>
      <w:numFmt w:val="bullet"/>
      <w:lvlText w:val=""/>
      <w:lvlJc w:val="left"/>
    </w:lvl>
    <w:lvl w:ilvl="3" w:tplc="75F497BE">
      <w:start w:val="1"/>
      <w:numFmt w:val="bullet"/>
      <w:lvlText w:val=""/>
      <w:lvlJc w:val="left"/>
    </w:lvl>
    <w:lvl w:ilvl="4" w:tplc="B7EEBCA2">
      <w:start w:val="1"/>
      <w:numFmt w:val="bullet"/>
      <w:lvlText w:val=""/>
      <w:lvlJc w:val="left"/>
    </w:lvl>
    <w:lvl w:ilvl="5" w:tplc="0F6E3162">
      <w:start w:val="1"/>
      <w:numFmt w:val="bullet"/>
      <w:lvlText w:val=""/>
      <w:lvlJc w:val="left"/>
    </w:lvl>
    <w:lvl w:ilvl="6" w:tplc="F65A8958">
      <w:start w:val="1"/>
      <w:numFmt w:val="bullet"/>
      <w:lvlText w:val=""/>
      <w:lvlJc w:val="left"/>
    </w:lvl>
    <w:lvl w:ilvl="7" w:tplc="785E28AA">
      <w:start w:val="1"/>
      <w:numFmt w:val="bullet"/>
      <w:lvlText w:val=""/>
      <w:lvlJc w:val="left"/>
    </w:lvl>
    <w:lvl w:ilvl="8" w:tplc="8A6A7B06">
      <w:start w:val="1"/>
      <w:numFmt w:val="bullet"/>
      <w:lvlText w:val=""/>
      <w:lvlJc w:val="left"/>
    </w:lvl>
  </w:abstractNum>
  <w:abstractNum w:abstractNumId="15" w15:restartNumberingAfterBreak="0">
    <w:nsid w:val="00000034"/>
    <w:multiLevelType w:val="hybridMultilevel"/>
    <w:tmpl w:val="71EA1108"/>
    <w:lvl w:ilvl="0" w:tplc="2F9A8CAC">
      <w:start w:val="2"/>
      <w:numFmt w:val="decimal"/>
      <w:lvlText w:val="(%1)"/>
      <w:lvlJc w:val="left"/>
    </w:lvl>
    <w:lvl w:ilvl="1" w:tplc="4712CD56">
      <w:start w:val="27"/>
      <w:numFmt w:val="lowerLetter"/>
      <w:lvlText w:val="%2)"/>
      <w:lvlJc w:val="left"/>
    </w:lvl>
    <w:lvl w:ilvl="2" w:tplc="DFBE3464">
      <w:start w:val="1"/>
      <w:numFmt w:val="bullet"/>
      <w:lvlText w:val=""/>
      <w:lvlJc w:val="left"/>
    </w:lvl>
    <w:lvl w:ilvl="3" w:tplc="62E69608">
      <w:start w:val="1"/>
      <w:numFmt w:val="bullet"/>
      <w:lvlText w:val=""/>
      <w:lvlJc w:val="left"/>
    </w:lvl>
    <w:lvl w:ilvl="4" w:tplc="4B52D59C">
      <w:start w:val="1"/>
      <w:numFmt w:val="bullet"/>
      <w:lvlText w:val=""/>
      <w:lvlJc w:val="left"/>
    </w:lvl>
    <w:lvl w:ilvl="5" w:tplc="705CDC14">
      <w:start w:val="1"/>
      <w:numFmt w:val="bullet"/>
      <w:lvlText w:val=""/>
      <w:lvlJc w:val="left"/>
    </w:lvl>
    <w:lvl w:ilvl="6" w:tplc="64581A56">
      <w:start w:val="1"/>
      <w:numFmt w:val="bullet"/>
      <w:lvlText w:val=""/>
      <w:lvlJc w:val="left"/>
    </w:lvl>
    <w:lvl w:ilvl="7" w:tplc="BA861D02">
      <w:start w:val="1"/>
      <w:numFmt w:val="bullet"/>
      <w:lvlText w:val=""/>
      <w:lvlJc w:val="left"/>
    </w:lvl>
    <w:lvl w:ilvl="8" w:tplc="32BE2BF8">
      <w:start w:val="1"/>
      <w:numFmt w:val="bullet"/>
      <w:lvlText w:val=""/>
      <w:lvlJc w:val="left"/>
    </w:lvl>
  </w:abstractNum>
  <w:abstractNum w:abstractNumId="16" w15:restartNumberingAfterBreak="0">
    <w:nsid w:val="00000036"/>
    <w:multiLevelType w:val="hybridMultilevel"/>
    <w:tmpl w:val="7FB7E0AA"/>
    <w:lvl w:ilvl="0" w:tplc="3CFE24C6">
      <w:start w:val="1"/>
      <w:numFmt w:val="lowerLetter"/>
      <w:lvlText w:val="%1"/>
      <w:lvlJc w:val="left"/>
    </w:lvl>
    <w:lvl w:ilvl="1" w:tplc="32BE3196">
      <w:start w:val="2"/>
      <w:numFmt w:val="decimal"/>
      <w:lvlText w:val="(%2)"/>
      <w:lvlJc w:val="left"/>
    </w:lvl>
    <w:lvl w:ilvl="2" w:tplc="B0788CF8">
      <w:start w:val="1"/>
      <w:numFmt w:val="bullet"/>
      <w:lvlText w:val=""/>
      <w:lvlJc w:val="left"/>
    </w:lvl>
    <w:lvl w:ilvl="3" w:tplc="8A4C2272">
      <w:start w:val="1"/>
      <w:numFmt w:val="bullet"/>
      <w:lvlText w:val=""/>
      <w:lvlJc w:val="left"/>
    </w:lvl>
    <w:lvl w:ilvl="4" w:tplc="E116A38A">
      <w:start w:val="1"/>
      <w:numFmt w:val="bullet"/>
      <w:lvlText w:val=""/>
      <w:lvlJc w:val="left"/>
    </w:lvl>
    <w:lvl w:ilvl="5" w:tplc="4C40B722">
      <w:start w:val="1"/>
      <w:numFmt w:val="bullet"/>
      <w:lvlText w:val=""/>
      <w:lvlJc w:val="left"/>
    </w:lvl>
    <w:lvl w:ilvl="6" w:tplc="3A1A892C">
      <w:start w:val="1"/>
      <w:numFmt w:val="bullet"/>
      <w:lvlText w:val=""/>
      <w:lvlJc w:val="left"/>
    </w:lvl>
    <w:lvl w:ilvl="7" w:tplc="C6E24360">
      <w:start w:val="1"/>
      <w:numFmt w:val="bullet"/>
      <w:lvlText w:val=""/>
      <w:lvlJc w:val="left"/>
    </w:lvl>
    <w:lvl w:ilvl="8" w:tplc="2D2EA276">
      <w:start w:val="1"/>
      <w:numFmt w:val="bullet"/>
      <w:lvlText w:val=""/>
      <w:lvlJc w:val="left"/>
    </w:lvl>
  </w:abstractNum>
  <w:abstractNum w:abstractNumId="17" w15:restartNumberingAfterBreak="0">
    <w:nsid w:val="00000037"/>
    <w:multiLevelType w:val="hybridMultilevel"/>
    <w:tmpl w:val="06EB5BD4"/>
    <w:lvl w:ilvl="0" w:tplc="BB58AB8C">
      <w:start w:val="1"/>
      <w:numFmt w:val="lowerLetter"/>
      <w:lvlText w:val="%1)"/>
      <w:lvlJc w:val="left"/>
    </w:lvl>
    <w:lvl w:ilvl="1" w:tplc="BDB66690">
      <w:start w:val="7"/>
      <w:numFmt w:val="decimal"/>
      <w:lvlText w:val="(%2)"/>
      <w:lvlJc w:val="left"/>
    </w:lvl>
    <w:lvl w:ilvl="2" w:tplc="10DAE0BC">
      <w:start w:val="1"/>
      <w:numFmt w:val="bullet"/>
      <w:lvlText w:val=""/>
      <w:lvlJc w:val="left"/>
    </w:lvl>
    <w:lvl w:ilvl="3" w:tplc="154A27E0">
      <w:start w:val="1"/>
      <w:numFmt w:val="bullet"/>
      <w:lvlText w:val=""/>
      <w:lvlJc w:val="left"/>
    </w:lvl>
    <w:lvl w:ilvl="4" w:tplc="0F44F3E0">
      <w:start w:val="1"/>
      <w:numFmt w:val="bullet"/>
      <w:lvlText w:val=""/>
      <w:lvlJc w:val="left"/>
    </w:lvl>
    <w:lvl w:ilvl="5" w:tplc="76B22A04">
      <w:start w:val="1"/>
      <w:numFmt w:val="bullet"/>
      <w:lvlText w:val=""/>
      <w:lvlJc w:val="left"/>
    </w:lvl>
    <w:lvl w:ilvl="6" w:tplc="5232CECC">
      <w:start w:val="1"/>
      <w:numFmt w:val="bullet"/>
      <w:lvlText w:val=""/>
      <w:lvlJc w:val="left"/>
    </w:lvl>
    <w:lvl w:ilvl="7" w:tplc="EE108580">
      <w:start w:val="1"/>
      <w:numFmt w:val="bullet"/>
      <w:lvlText w:val=""/>
      <w:lvlJc w:val="left"/>
    </w:lvl>
    <w:lvl w:ilvl="8" w:tplc="27DEEE02">
      <w:start w:val="1"/>
      <w:numFmt w:val="bullet"/>
      <w:lvlText w:val=""/>
      <w:lvlJc w:val="left"/>
    </w:lvl>
  </w:abstractNum>
  <w:abstractNum w:abstractNumId="18" w15:restartNumberingAfterBreak="0">
    <w:nsid w:val="00000039"/>
    <w:multiLevelType w:val="hybridMultilevel"/>
    <w:tmpl w:val="0A56C72E"/>
    <w:lvl w:ilvl="0" w:tplc="47E44654">
      <w:start w:val="1"/>
      <w:numFmt w:val="decimal"/>
      <w:lvlText w:val="(%1)"/>
      <w:lvlJc w:val="left"/>
    </w:lvl>
    <w:lvl w:ilvl="1" w:tplc="7E7A8D28">
      <w:start w:val="1"/>
      <w:numFmt w:val="lowerLetter"/>
      <w:lvlText w:val="%2)"/>
      <w:lvlJc w:val="left"/>
    </w:lvl>
    <w:lvl w:ilvl="2" w:tplc="9C24AAEC">
      <w:start w:val="1"/>
      <w:numFmt w:val="bullet"/>
      <w:lvlText w:val=""/>
      <w:lvlJc w:val="left"/>
    </w:lvl>
    <w:lvl w:ilvl="3" w:tplc="9A6A470E">
      <w:start w:val="1"/>
      <w:numFmt w:val="bullet"/>
      <w:lvlText w:val=""/>
      <w:lvlJc w:val="left"/>
    </w:lvl>
    <w:lvl w:ilvl="4" w:tplc="478AEDE4">
      <w:start w:val="1"/>
      <w:numFmt w:val="bullet"/>
      <w:lvlText w:val=""/>
      <w:lvlJc w:val="left"/>
    </w:lvl>
    <w:lvl w:ilvl="5" w:tplc="FA761604">
      <w:start w:val="1"/>
      <w:numFmt w:val="bullet"/>
      <w:lvlText w:val=""/>
      <w:lvlJc w:val="left"/>
    </w:lvl>
    <w:lvl w:ilvl="6" w:tplc="1C36BD96">
      <w:start w:val="1"/>
      <w:numFmt w:val="bullet"/>
      <w:lvlText w:val=""/>
      <w:lvlJc w:val="left"/>
    </w:lvl>
    <w:lvl w:ilvl="7" w:tplc="944CB974">
      <w:start w:val="1"/>
      <w:numFmt w:val="bullet"/>
      <w:lvlText w:val=""/>
      <w:lvlJc w:val="left"/>
    </w:lvl>
    <w:lvl w:ilvl="8" w:tplc="270428FE">
      <w:start w:val="1"/>
      <w:numFmt w:val="bullet"/>
      <w:lvlText w:val=""/>
      <w:lvlJc w:val="left"/>
    </w:lvl>
  </w:abstractNum>
  <w:abstractNum w:abstractNumId="19" w15:restartNumberingAfterBreak="0">
    <w:nsid w:val="0000003A"/>
    <w:multiLevelType w:val="hybridMultilevel"/>
    <w:tmpl w:val="00885E1A"/>
    <w:lvl w:ilvl="0" w:tplc="66F40426">
      <w:start w:val="8"/>
      <w:numFmt w:val="decimal"/>
      <w:lvlText w:val="(%1)"/>
      <w:lvlJc w:val="left"/>
    </w:lvl>
    <w:lvl w:ilvl="1" w:tplc="8462257A">
      <w:start w:val="1"/>
      <w:numFmt w:val="bullet"/>
      <w:lvlText w:val=""/>
      <w:lvlJc w:val="left"/>
    </w:lvl>
    <w:lvl w:ilvl="2" w:tplc="04A44ADC">
      <w:start w:val="1"/>
      <w:numFmt w:val="bullet"/>
      <w:lvlText w:val=""/>
      <w:lvlJc w:val="left"/>
    </w:lvl>
    <w:lvl w:ilvl="3" w:tplc="40F8ED7E">
      <w:start w:val="1"/>
      <w:numFmt w:val="bullet"/>
      <w:lvlText w:val=""/>
      <w:lvlJc w:val="left"/>
    </w:lvl>
    <w:lvl w:ilvl="4" w:tplc="A246C266">
      <w:start w:val="1"/>
      <w:numFmt w:val="bullet"/>
      <w:lvlText w:val=""/>
      <w:lvlJc w:val="left"/>
    </w:lvl>
    <w:lvl w:ilvl="5" w:tplc="60DC453C">
      <w:start w:val="1"/>
      <w:numFmt w:val="bullet"/>
      <w:lvlText w:val=""/>
      <w:lvlJc w:val="left"/>
    </w:lvl>
    <w:lvl w:ilvl="6" w:tplc="625AB3B2">
      <w:start w:val="1"/>
      <w:numFmt w:val="bullet"/>
      <w:lvlText w:val=""/>
      <w:lvlJc w:val="left"/>
    </w:lvl>
    <w:lvl w:ilvl="7" w:tplc="3066240E">
      <w:start w:val="1"/>
      <w:numFmt w:val="bullet"/>
      <w:lvlText w:val=""/>
      <w:lvlJc w:val="left"/>
    </w:lvl>
    <w:lvl w:ilvl="8" w:tplc="B596E81C">
      <w:start w:val="1"/>
      <w:numFmt w:val="bullet"/>
      <w:lvlText w:val=""/>
      <w:lvlJc w:val="left"/>
    </w:lvl>
  </w:abstractNum>
  <w:abstractNum w:abstractNumId="20" w15:restartNumberingAfterBreak="0">
    <w:nsid w:val="0000003B"/>
    <w:multiLevelType w:val="hybridMultilevel"/>
    <w:tmpl w:val="76272110"/>
    <w:lvl w:ilvl="0" w:tplc="A224EE78">
      <w:start w:val="9"/>
      <w:numFmt w:val="decimal"/>
      <w:lvlText w:val="(%1)"/>
      <w:lvlJc w:val="left"/>
    </w:lvl>
    <w:lvl w:ilvl="1" w:tplc="FDC40296">
      <w:start w:val="1"/>
      <w:numFmt w:val="bullet"/>
      <w:lvlText w:val=""/>
      <w:lvlJc w:val="left"/>
    </w:lvl>
    <w:lvl w:ilvl="2" w:tplc="9864A648">
      <w:start w:val="1"/>
      <w:numFmt w:val="bullet"/>
      <w:lvlText w:val=""/>
      <w:lvlJc w:val="left"/>
    </w:lvl>
    <w:lvl w:ilvl="3" w:tplc="86669A0E">
      <w:start w:val="1"/>
      <w:numFmt w:val="bullet"/>
      <w:lvlText w:val=""/>
      <w:lvlJc w:val="left"/>
    </w:lvl>
    <w:lvl w:ilvl="4" w:tplc="90A473F4">
      <w:start w:val="1"/>
      <w:numFmt w:val="bullet"/>
      <w:lvlText w:val=""/>
      <w:lvlJc w:val="left"/>
    </w:lvl>
    <w:lvl w:ilvl="5" w:tplc="CDC6AB50">
      <w:start w:val="1"/>
      <w:numFmt w:val="bullet"/>
      <w:lvlText w:val=""/>
      <w:lvlJc w:val="left"/>
    </w:lvl>
    <w:lvl w:ilvl="6" w:tplc="99108C34">
      <w:start w:val="1"/>
      <w:numFmt w:val="bullet"/>
      <w:lvlText w:val=""/>
      <w:lvlJc w:val="left"/>
    </w:lvl>
    <w:lvl w:ilvl="7" w:tplc="3EF0D24C">
      <w:start w:val="1"/>
      <w:numFmt w:val="bullet"/>
      <w:lvlText w:val=""/>
      <w:lvlJc w:val="left"/>
    </w:lvl>
    <w:lvl w:ilvl="8" w:tplc="2F6EE65C">
      <w:start w:val="1"/>
      <w:numFmt w:val="bullet"/>
      <w:lvlText w:val=""/>
      <w:lvlJc w:val="left"/>
    </w:lvl>
  </w:abstractNum>
  <w:abstractNum w:abstractNumId="21" w15:restartNumberingAfterBreak="0">
    <w:nsid w:val="0000003D"/>
    <w:multiLevelType w:val="hybridMultilevel"/>
    <w:tmpl w:val="1716703A"/>
    <w:lvl w:ilvl="0" w:tplc="88AC94EC">
      <w:start w:val="3"/>
      <w:numFmt w:val="decimal"/>
      <w:lvlText w:val="(%1)"/>
      <w:lvlJc w:val="left"/>
    </w:lvl>
    <w:lvl w:ilvl="1" w:tplc="CC404A16">
      <w:start w:val="1"/>
      <w:numFmt w:val="bullet"/>
      <w:lvlText w:val=""/>
      <w:lvlJc w:val="left"/>
    </w:lvl>
    <w:lvl w:ilvl="2" w:tplc="B13A9C04">
      <w:start w:val="1"/>
      <w:numFmt w:val="bullet"/>
      <w:lvlText w:val=""/>
      <w:lvlJc w:val="left"/>
    </w:lvl>
    <w:lvl w:ilvl="3" w:tplc="C0983A5E">
      <w:start w:val="1"/>
      <w:numFmt w:val="bullet"/>
      <w:lvlText w:val=""/>
      <w:lvlJc w:val="left"/>
    </w:lvl>
    <w:lvl w:ilvl="4" w:tplc="759682AA">
      <w:start w:val="1"/>
      <w:numFmt w:val="bullet"/>
      <w:lvlText w:val=""/>
      <w:lvlJc w:val="left"/>
    </w:lvl>
    <w:lvl w:ilvl="5" w:tplc="3F7AB0B2">
      <w:start w:val="1"/>
      <w:numFmt w:val="bullet"/>
      <w:lvlText w:val=""/>
      <w:lvlJc w:val="left"/>
    </w:lvl>
    <w:lvl w:ilvl="6" w:tplc="34562334">
      <w:start w:val="1"/>
      <w:numFmt w:val="bullet"/>
      <w:lvlText w:val=""/>
      <w:lvlJc w:val="left"/>
    </w:lvl>
    <w:lvl w:ilvl="7" w:tplc="C5D8A274">
      <w:start w:val="1"/>
      <w:numFmt w:val="bullet"/>
      <w:lvlText w:val=""/>
      <w:lvlJc w:val="left"/>
    </w:lvl>
    <w:lvl w:ilvl="8" w:tplc="AAEA803A">
      <w:start w:val="1"/>
      <w:numFmt w:val="bullet"/>
      <w:lvlText w:val=""/>
      <w:lvlJc w:val="left"/>
    </w:lvl>
  </w:abstractNum>
  <w:abstractNum w:abstractNumId="22" w15:restartNumberingAfterBreak="0">
    <w:nsid w:val="0000003E"/>
    <w:multiLevelType w:val="hybridMultilevel"/>
    <w:tmpl w:val="14E17E32"/>
    <w:lvl w:ilvl="0" w:tplc="F07C82AA">
      <w:start w:val="6"/>
      <w:numFmt w:val="decimal"/>
      <w:lvlText w:val="(%1)"/>
      <w:lvlJc w:val="left"/>
    </w:lvl>
    <w:lvl w:ilvl="1" w:tplc="263E7FB8">
      <w:start w:val="1"/>
      <w:numFmt w:val="bullet"/>
      <w:lvlText w:val=""/>
      <w:lvlJc w:val="left"/>
    </w:lvl>
    <w:lvl w:ilvl="2" w:tplc="4EF45E68">
      <w:start w:val="1"/>
      <w:numFmt w:val="bullet"/>
      <w:lvlText w:val=""/>
      <w:lvlJc w:val="left"/>
    </w:lvl>
    <w:lvl w:ilvl="3" w:tplc="5938230C">
      <w:start w:val="1"/>
      <w:numFmt w:val="bullet"/>
      <w:lvlText w:val=""/>
      <w:lvlJc w:val="left"/>
    </w:lvl>
    <w:lvl w:ilvl="4" w:tplc="C9B827EE">
      <w:start w:val="1"/>
      <w:numFmt w:val="bullet"/>
      <w:lvlText w:val=""/>
      <w:lvlJc w:val="left"/>
    </w:lvl>
    <w:lvl w:ilvl="5" w:tplc="5B868D90">
      <w:start w:val="1"/>
      <w:numFmt w:val="bullet"/>
      <w:lvlText w:val=""/>
      <w:lvlJc w:val="left"/>
    </w:lvl>
    <w:lvl w:ilvl="6" w:tplc="4760A244">
      <w:start w:val="1"/>
      <w:numFmt w:val="bullet"/>
      <w:lvlText w:val=""/>
      <w:lvlJc w:val="left"/>
    </w:lvl>
    <w:lvl w:ilvl="7" w:tplc="B60C6C62">
      <w:start w:val="1"/>
      <w:numFmt w:val="bullet"/>
      <w:lvlText w:val=""/>
      <w:lvlJc w:val="left"/>
    </w:lvl>
    <w:lvl w:ilvl="8" w:tplc="8C94951A">
      <w:start w:val="1"/>
      <w:numFmt w:val="bullet"/>
      <w:lvlText w:val=""/>
      <w:lvlJc w:val="left"/>
    </w:lvl>
  </w:abstractNum>
  <w:abstractNum w:abstractNumId="23" w15:restartNumberingAfterBreak="0">
    <w:nsid w:val="00000041"/>
    <w:multiLevelType w:val="hybridMultilevel"/>
    <w:tmpl w:val="68EBC550"/>
    <w:lvl w:ilvl="0" w:tplc="C0122050">
      <w:start w:val="2"/>
      <w:numFmt w:val="decimal"/>
      <w:lvlText w:val="(%1)"/>
      <w:lvlJc w:val="left"/>
    </w:lvl>
    <w:lvl w:ilvl="1" w:tplc="DE6A4024">
      <w:start w:val="1"/>
      <w:numFmt w:val="bullet"/>
      <w:lvlText w:val=""/>
      <w:lvlJc w:val="left"/>
    </w:lvl>
    <w:lvl w:ilvl="2" w:tplc="02BE96CE">
      <w:start w:val="1"/>
      <w:numFmt w:val="bullet"/>
      <w:lvlText w:val=""/>
      <w:lvlJc w:val="left"/>
    </w:lvl>
    <w:lvl w:ilvl="3" w:tplc="EAC40036">
      <w:start w:val="1"/>
      <w:numFmt w:val="bullet"/>
      <w:lvlText w:val=""/>
      <w:lvlJc w:val="left"/>
    </w:lvl>
    <w:lvl w:ilvl="4" w:tplc="6D0CC14C">
      <w:start w:val="1"/>
      <w:numFmt w:val="bullet"/>
      <w:lvlText w:val=""/>
      <w:lvlJc w:val="left"/>
    </w:lvl>
    <w:lvl w:ilvl="5" w:tplc="182CC7C6">
      <w:start w:val="1"/>
      <w:numFmt w:val="bullet"/>
      <w:lvlText w:val=""/>
      <w:lvlJc w:val="left"/>
    </w:lvl>
    <w:lvl w:ilvl="6" w:tplc="6DBE9D8A">
      <w:start w:val="1"/>
      <w:numFmt w:val="bullet"/>
      <w:lvlText w:val=""/>
      <w:lvlJc w:val="left"/>
    </w:lvl>
    <w:lvl w:ilvl="7" w:tplc="62024756">
      <w:start w:val="1"/>
      <w:numFmt w:val="bullet"/>
      <w:lvlText w:val=""/>
      <w:lvlJc w:val="left"/>
    </w:lvl>
    <w:lvl w:ilvl="8" w:tplc="40C089FC">
      <w:start w:val="1"/>
      <w:numFmt w:val="bullet"/>
      <w:lvlText w:val=""/>
      <w:lvlJc w:val="left"/>
    </w:lvl>
  </w:abstractNum>
  <w:abstractNum w:abstractNumId="24" w15:restartNumberingAfterBreak="0">
    <w:nsid w:val="00000045"/>
    <w:multiLevelType w:val="hybridMultilevel"/>
    <w:tmpl w:val="39EE015C"/>
    <w:lvl w:ilvl="0" w:tplc="F6C80166">
      <w:start w:val="2"/>
      <w:numFmt w:val="decimal"/>
      <w:lvlText w:val="(%1)"/>
      <w:lvlJc w:val="left"/>
    </w:lvl>
    <w:lvl w:ilvl="1" w:tplc="0144CE04">
      <w:start w:val="1"/>
      <w:numFmt w:val="bullet"/>
      <w:lvlText w:val=""/>
      <w:lvlJc w:val="left"/>
    </w:lvl>
    <w:lvl w:ilvl="2" w:tplc="EB00229C">
      <w:start w:val="1"/>
      <w:numFmt w:val="bullet"/>
      <w:lvlText w:val=""/>
      <w:lvlJc w:val="left"/>
    </w:lvl>
    <w:lvl w:ilvl="3" w:tplc="3FC868A6">
      <w:start w:val="1"/>
      <w:numFmt w:val="bullet"/>
      <w:lvlText w:val=""/>
      <w:lvlJc w:val="left"/>
    </w:lvl>
    <w:lvl w:ilvl="4" w:tplc="FE6E7E1E">
      <w:start w:val="1"/>
      <w:numFmt w:val="bullet"/>
      <w:lvlText w:val=""/>
      <w:lvlJc w:val="left"/>
    </w:lvl>
    <w:lvl w:ilvl="5" w:tplc="DA4E77A0">
      <w:start w:val="1"/>
      <w:numFmt w:val="bullet"/>
      <w:lvlText w:val=""/>
      <w:lvlJc w:val="left"/>
    </w:lvl>
    <w:lvl w:ilvl="6" w:tplc="BC22DED6">
      <w:start w:val="1"/>
      <w:numFmt w:val="bullet"/>
      <w:lvlText w:val=""/>
      <w:lvlJc w:val="left"/>
    </w:lvl>
    <w:lvl w:ilvl="7" w:tplc="475E6AA2">
      <w:start w:val="1"/>
      <w:numFmt w:val="bullet"/>
      <w:lvlText w:val=""/>
      <w:lvlJc w:val="left"/>
    </w:lvl>
    <w:lvl w:ilvl="8" w:tplc="3CDE6720">
      <w:start w:val="1"/>
      <w:numFmt w:val="bullet"/>
      <w:lvlText w:val=""/>
      <w:lvlJc w:val="left"/>
    </w:lvl>
  </w:abstractNum>
  <w:abstractNum w:abstractNumId="25" w15:restartNumberingAfterBreak="0">
    <w:nsid w:val="00000047"/>
    <w:multiLevelType w:val="hybridMultilevel"/>
    <w:tmpl w:val="0CC1016E"/>
    <w:lvl w:ilvl="0" w:tplc="01BCF5B6">
      <w:start w:val="2"/>
      <w:numFmt w:val="decimal"/>
      <w:lvlText w:val="(%1)"/>
      <w:lvlJc w:val="left"/>
    </w:lvl>
    <w:lvl w:ilvl="1" w:tplc="CA98DC30">
      <w:start w:val="1"/>
      <w:numFmt w:val="bullet"/>
      <w:lvlText w:val="-"/>
      <w:lvlJc w:val="left"/>
    </w:lvl>
    <w:lvl w:ilvl="2" w:tplc="CDA26B90">
      <w:start w:val="1"/>
      <w:numFmt w:val="bullet"/>
      <w:lvlText w:val=""/>
      <w:lvlJc w:val="left"/>
    </w:lvl>
    <w:lvl w:ilvl="3" w:tplc="F526711E">
      <w:start w:val="1"/>
      <w:numFmt w:val="bullet"/>
      <w:lvlText w:val=""/>
      <w:lvlJc w:val="left"/>
    </w:lvl>
    <w:lvl w:ilvl="4" w:tplc="2B7ECAF2">
      <w:start w:val="1"/>
      <w:numFmt w:val="bullet"/>
      <w:lvlText w:val=""/>
      <w:lvlJc w:val="left"/>
    </w:lvl>
    <w:lvl w:ilvl="5" w:tplc="3F7ABB0E">
      <w:start w:val="1"/>
      <w:numFmt w:val="bullet"/>
      <w:lvlText w:val=""/>
      <w:lvlJc w:val="left"/>
    </w:lvl>
    <w:lvl w:ilvl="6" w:tplc="871253D8">
      <w:start w:val="1"/>
      <w:numFmt w:val="bullet"/>
      <w:lvlText w:val=""/>
      <w:lvlJc w:val="left"/>
    </w:lvl>
    <w:lvl w:ilvl="7" w:tplc="D95C40CC">
      <w:start w:val="1"/>
      <w:numFmt w:val="bullet"/>
      <w:lvlText w:val=""/>
      <w:lvlJc w:val="left"/>
    </w:lvl>
    <w:lvl w:ilvl="8" w:tplc="2B466FBA">
      <w:start w:val="1"/>
      <w:numFmt w:val="bullet"/>
      <w:lvlText w:val=""/>
      <w:lvlJc w:val="left"/>
    </w:lvl>
  </w:abstractNum>
  <w:abstractNum w:abstractNumId="26" w15:restartNumberingAfterBreak="0">
    <w:nsid w:val="00000048"/>
    <w:multiLevelType w:val="hybridMultilevel"/>
    <w:tmpl w:val="43F18422"/>
    <w:lvl w:ilvl="0" w:tplc="73CE292A">
      <w:start w:val="1"/>
      <w:numFmt w:val="decimal"/>
      <w:lvlText w:val="%1"/>
      <w:lvlJc w:val="left"/>
    </w:lvl>
    <w:lvl w:ilvl="1" w:tplc="AED83F10">
      <w:start w:val="22"/>
      <w:numFmt w:val="upperLetter"/>
      <w:lvlText w:val="%2."/>
      <w:lvlJc w:val="left"/>
    </w:lvl>
    <w:lvl w:ilvl="2" w:tplc="BECAFCF8">
      <w:start w:val="1"/>
      <w:numFmt w:val="bullet"/>
      <w:lvlText w:val=""/>
      <w:lvlJc w:val="left"/>
    </w:lvl>
    <w:lvl w:ilvl="3" w:tplc="5D2489C6">
      <w:start w:val="1"/>
      <w:numFmt w:val="bullet"/>
      <w:lvlText w:val=""/>
      <w:lvlJc w:val="left"/>
    </w:lvl>
    <w:lvl w:ilvl="4" w:tplc="017062AA">
      <w:start w:val="1"/>
      <w:numFmt w:val="bullet"/>
      <w:lvlText w:val=""/>
      <w:lvlJc w:val="left"/>
    </w:lvl>
    <w:lvl w:ilvl="5" w:tplc="8C3EA8D8">
      <w:start w:val="1"/>
      <w:numFmt w:val="bullet"/>
      <w:lvlText w:val=""/>
      <w:lvlJc w:val="left"/>
    </w:lvl>
    <w:lvl w:ilvl="6" w:tplc="12665326">
      <w:start w:val="1"/>
      <w:numFmt w:val="bullet"/>
      <w:lvlText w:val=""/>
      <w:lvlJc w:val="left"/>
    </w:lvl>
    <w:lvl w:ilvl="7" w:tplc="6436CB50">
      <w:start w:val="1"/>
      <w:numFmt w:val="bullet"/>
      <w:lvlText w:val=""/>
      <w:lvlJc w:val="left"/>
    </w:lvl>
    <w:lvl w:ilvl="8" w:tplc="37ECA944">
      <w:start w:val="1"/>
      <w:numFmt w:val="bullet"/>
      <w:lvlText w:val=""/>
      <w:lvlJc w:val="left"/>
    </w:lvl>
  </w:abstractNum>
  <w:abstractNum w:abstractNumId="27" w15:restartNumberingAfterBreak="0">
    <w:nsid w:val="0000004A"/>
    <w:multiLevelType w:val="hybridMultilevel"/>
    <w:tmpl w:val="26F324BA"/>
    <w:lvl w:ilvl="0" w:tplc="B46E56EE">
      <w:start w:val="2"/>
      <w:numFmt w:val="decimal"/>
      <w:lvlText w:val="(%1)"/>
      <w:lvlJc w:val="left"/>
    </w:lvl>
    <w:lvl w:ilvl="1" w:tplc="3B36F87E">
      <w:start w:val="1"/>
      <w:numFmt w:val="bullet"/>
      <w:lvlText w:val=""/>
      <w:lvlJc w:val="left"/>
    </w:lvl>
    <w:lvl w:ilvl="2" w:tplc="9CAE47C8">
      <w:start w:val="1"/>
      <w:numFmt w:val="bullet"/>
      <w:lvlText w:val=""/>
      <w:lvlJc w:val="left"/>
    </w:lvl>
    <w:lvl w:ilvl="3" w:tplc="425E62DA">
      <w:start w:val="1"/>
      <w:numFmt w:val="bullet"/>
      <w:lvlText w:val=""/>
      <w:lvlJc w:val="left"/>
    </w:lvl>
    <w:lvl w:ilvl="4" w:tplc="D6E24030">
      <w:start w:val="1"/>
      <w:numFmt w:val="bullet"/>
      <w:lvlText w:val=""/>
      <w:lvlJc w:val="left"/>
    </w:lvl>
    <w:lvl w:ilvl="5" w:tplc="DAFA49DA">
      <w:start w:val="1"/>
      <w:numFmt w:val="bullet"/>
      <w:lvlText w:val=""/>
      <w:lvlJc w:val="left"/>
    </w:lvl>
    <w:lvl w:ilvl="6" w:tplc="C68208E8">
      <w:start w:val="1"/>
      <w:numFmt w:val="bullet"/>
      <w:lvlText w:val=""/>
      <w:lvlJc w:val="left"/>
    </w:lvl>
    <w:lvl w:ilvl="7" w:tplc="EA78A354">
      <w:start w:val="1"/>
      <w:numFmt w:val="bullet"/>
      <w:lvlText w:val=""/>
      <w:lvlJc w:val="left"/>
    </w:lvl>
    <w:lvl w:ilvl="8" w:tplc="4C388B68">
      <w:start w:val="1"/>
      <w:numFmt w:val="bullet"/>
      <w:lvlText w:val=""/>
      <w:lvlJc w:val="left"/>
    </w:lvl>
  </w:abstractNum>
  <w:abstractNum w:abstractNumId="28" w15:restartNumberingAfterBreak="0">
    <w:nsid w:val="02330F7A"/>
    <w:multiLevelType w:val="hybridMultilevel"/>
    <w:tmpl w:val="12104986"/>
    <w:lvl w:ilvl="0" w:tplc="B9D0D7E6">
      <w:start w:val="1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D851CC"/>
    <w:multiLevelType w:val="hybridMultilevel"/>
    <w:tmpl w:val="079C4C08"/>
    <w:lvl w:ilvl="0" w:tplc="8D4C22BC">
      <w:start w:val="10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A43A42"/>
    <w:multiLevelType w:val="hybridMultilevel"/>
    <w:tmpl w:val="01D6DCF8"/>
    <w:lvl w:ilvl="0" w:tplc="A350D676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9D1B34"/>
    <w:multiLevelType w:val="hybridMultilevel"/>
    <w:tmpl w:val="4002ECE2"/>
    <w:lvl w:ilvl="0" w:tplc="7E4CAD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757986"/>
    <w:multiLevelType w:val="hybridMultilevel"/>
    <w:tmpl w:val="287A4D04"/>
    <w:lvl w:ilvl="0" w:tplc="14E61F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F40D77"/>
    <w:multiLevelType w:val="hybridMultilevel"/>
    <w:tmpl w:val="5172E7C4"/>
    <w:lvl w:ilvl="0" w:tplc="36303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D11CA0"/>
    <w:multiLevelType w:val="hybridMultilevel"/>
    <w:tmpl w:val="FD7C17A6"/>
    <w:lvl w:ilvl="0" w:tplc="5E1E122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352228BE"/>
    <w:multiLevelType w:val="hybridMultilevel"/>
    <w:tmpl w:val="AA7617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3506E6"/>
    <w:multiLevelType w:val="hybridMultilevel"/>
    <w:tmpl w:val="CADCE3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B12565"/>
    <w:multiLevelType w:val="hybridMultilevel"/>
    <w:tmpl w:val="30102734"/>
    <w:lvl w:ilvl="0" w:tplc="38D83CE6">
      <w:start w:val="1"/>
      <w:numFmt w:val="decimal"/>
      <w:lvlText w:val="(%1)"/>
      <w:lvlJc w:val="left"/>
      <w:pPr>
        <w:ind w:left="644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9651EC"/>
    <w:multiLevelType w:val="hybridMultilevel"/>
    <w:tmpl w:val="DDF6DC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D11729"/>
    <w:multiLevelType w:val="hybridMultilevel"/>
    <w:tmpl w:val="950084B6"/>
    <w:lvl w:ilvl="0" w:tplc="A27629F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AE1406"/>
    <w:multiLevelType w:val="hybridMultilevel"/>
    <w:tmpl w:val="8D8E1152"/>
    <w:lvl w:ilvl="0" w:tplc="5F06EE54">
      <w:start w:val="1"/>
      <w:numFmt w:val="decimal"/>
      <w:lvlText w:val="(%1)"/>
      <w:lvlJc w:val="left"/>
      <w:pPr>
        <w:ind w:left="3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8" w:hanging="360"/>
      </w:pPr>
    </w:lvl>
    <w:lvl w:ilvl="2" w:tplc="040E001B" w:tentative="1">
      <w:start w:val="1"/>
      <w:numFmt w:val="lowerRoman"/>
      <w:lvlText w:val="%3."/>
      <w:lvlJc w:val="right"/>
      <w:pPr>
        <w:ind w:left="1808" w:hanging="180"/>
      </w:pPr>
    </w:lvl>
    <w:lvl w:ilvl="3" w:tplc="040E000F" w:tentative="1">
      <w:start w:val="1"/>
      <w:numFmt w:val="decimal"/>
      <w:lvlText w:val="%4."/>
      <w:lvlJc w:val="left"/>
      <w:pPr>
        <w:ind w:left="2528" w:hanging="360"/>
      </w:pPr>
    </w:lvl>
    <w:lvl w:ilvl="4" w:tplc="040E0019" w:tentative="1">
      <w:start w:val="1"/>
      <w:numFmt w:val="lowerLetter"/>
      <w:lvlText w:val="%5."/>
      <w:lvlJc w:val="left"/>
      <w:pPr>
        <w:ind w:left="3248" w:hanging="360"/>
      </w:pPr>
    </w:lvl>
    <w:lvl w:ilvl="5" w:tplc="040E001B" w:tentative="1">
      <w:start w:val="1"/>
      <w:numFmt w:val="lowerRoman"/>
      <w:lvlText w:val="%6."/>
      <w:lvlJc w:val="right"/>
      <w:pPr>
        <w:ind w:left="3968" w:hanging="180"/>
      </w:pPr>
    </w:lvl>
    <w:lvl w:ilvl="6" w:tplc="040E000F" w:tentative="1">
      <w:start w:val="1"/>
      <w:numFmt w:val="decimal"/>
      <w:lvlText w:val="%7."/>
      <w:lvlJc w:val="left"/>
      <w:pPr>
        <w:ind w:left="4688" w:hanging="360"/>
      </w:pPr>
    </w:lvl>
    <w:lvl w:ilvl="7" w:tplc="040E0019" w:tentative="1">
      <w:start w:val="1"/>
      <w:numFmt w:val="lowerLetter"/>
      <w:lvlText w:val="%8."/>
      <w:lvlJc w:val="left"/>
      <w:pPr>
        <w:ind w:left="5408" w:hanging="360"/>
      </w:pPr>
    </w:lvl>
    <w:lvl w:ilvl="8" w:tplc="040E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1" w15:restartNumberingAfterBreak="0">
    <w:nsid w:val="55DE67E6"/>
    <w:multiLevelType w:val="hybridMultilevel"/>
    <w:tmpl w:val="17E61394"/>
    <w:lvl w:ilvl="0" w:tplc="54C69B9E">
      <w:start w:val="1"/>
      <w:numFmt w:val="decimal"/>
      <w:lvlText w:val="(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76F2821"/>
    <w:multiLevelType w:val="hybridMultilevel"/>
    <w:tmpl w:val="A9D01DEE"/>
    <w:lvl w:ilvl="0" w:tplc="040E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42"/>
  </w:num>
  <w:num w:numId="30">
    <w:abstractNumId w:val="36"/>
  </w:num>
  <w:num w:numId="31">
    <w:abstractNumId w:val="28"/>
  </w:num>
  <w:num w:numId="32">
    <w:abstractNumId w:val="37"/>
  </w:num>
  <w:num w:numId="33">
    <w:abstractNumId w:val="41"/>
  </w:num>
  <w:num w:numId="34">
    <w:abstractNumId w:val="32"/>
  </w:num>
  <w:num w:numId="35">
    <w:abstractNumId w:val="31"/>
  </w:num>
  <w:num w:numId="36">
    <w:abstractNumId w:val="35"/>
  </w:num>
  <w:num w:numId="37">
    <w:abstractNumId w:val="29"/>
  </w:num>
  <w:num w:numId="38">
    <w:abstractNumId w:val="38"/>
  </w:num>
  <w:num w:numId="39">
    <w:abstractNumId w:val="34"/>
  </w:num>
  <w:num w:numId="40">
    <w:abstractNumId w:val="30"/>
  </w:num>
  <w:num w:numId="41">
    <w:abstractNumId w:val="40"/>
  </w:num>
  <w:num w:numId="42">
    <w:abstractNumId w:val="39"/>
  </w:num>
  <w:num w:numId="43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B2"/>
    <w:rsid w:val="00000855"/>
    <w:rsid w:val="00005531"/>
    <w:rsid w:val="0001335D"/>
    <w:rsid w:val="0003078E"/>
    <w:rsid w:val="00040AFC"/>
    <w:rsid w:val="000600B7"/>
    <w:rsid w:val="00062DE1"/>
    <w:rsid w:val="0007350E"/>
    <w:rsid w:val="00074266"/>
    <w:rsid w:val="0008024B"/>
    <w:rsid w:val="00097A94"/>
    <w:rsid w:val="000A16B9"/>
    <w:rsid w:val="000A4F56"/>
    <w:rsid w:val="000A7AC9"/>
    <w:rsid w:val="000A7E27"/>
    <w:rsid w:val="000B6F9A"/>
    <w:rsid w:val="000F0286"/>
    <w:rsid w:val="000F2FB2"/>
    <w:rsid w:val="000F3F57"/>
    <w:rsid w:val="000F48EE"/>
    <w:rsid w:val="000F72CA"/>
    <w:rsid w:val="0011070D"/>
    <w:rsid w:val="001359E1"/>
    <w:rsid w:val="00136F6A"/>
    <w:rsid w:val="001739E4"/>
    <w:rsid w:val="00175384"/>
    <w:rsid w:val="0018630D"/>
    <w:rsid w:val="00190A91"/>
    <w:rsid w:val="00193F81"/>
    <w:rsid w:val="001A342C"/>
    <w:rsid w:val="001A750A"/>
    <w:rsid w:val="001A774E"/>
    <w:rsid w:val="001A7DE3"/>
    <w:rsid w:val="001C11EF"/>
    <w:rsid w:val="001C4F95"/>
    <w:rsid w:val="001E1A7F"/>
    <w:rsid w:val="001E53F3"/>
    <w:rsid w:val="001E6041"/>
    <w:rsid w:val="001E6949"/>
    <w:rsid w:val="002026A1"/>
    <w:rsid w:val="002451EC"/>
    <w:rsid w:val="00247599"/>
    <w:rsid w:val="0026408F"/>
    <w:rsid w:val="0028206C"/>
    <w:rsid w:val="00294A1D"/>
    <w:rsid w:val="002A24A2"/>
    <w:rsid w:val="002B2061"/>
    <w:rsid w:val="002B787C"/>
    <w:rsid w:val="002D29EC"/>
    <w:rsid w:val="002E0089"/>
    <w:rsid w:val="002F7F4E"/>
    <w:rsid w:val="00331F78"/>
    <w:rsid w:val="003501FE"/>
    <w:rsid w:val="00352F1C"/>
    <w:rsid w:val="00356FA7"/>
    <w:rsid w:val="00375B4B"/>
    <w:rsid w:val="00396046"/>
    <w:rsid w:val="003A1AAF"/>
    <w:rsid w:val="003A492F"/>
    <w:rsid w:val="003A5552"/>
    <w:rsid w:val="003A60CC"/>
    <w:rsid w:val="003B25D3"/>
    <w:rsid w:val="003B761C"/>
    <w:rsid w:val="003D056F"/>
    <w:rsid w:val="003D63DB"/>
    <w:rsid w:val="003E70C5"/>
    <w:rsid w:val="00402BE9"/>
    <w:rsid w:val="0041003F"/>
    <w:rsid w:val="00412AF3"/>
    <w:rsid w:val="00413C66"/>
    <w:rsid w:val="004170B0"/>
    <w:rsid w:val="00420DD6"/>
    <w:rsid w:val="004235E8"/>
    <w:rsid w:val="00423C1E"/>
    <w:rsid w:val="004272C4"/>
    <w:rsid w:val="00430461"/>
    <w:rsid w:val="004334A8"/>
    <w:rsid w:val="004367DF"/>
    <w:rsid w:val="004437FC"/>
    <w:rsid w:val="00450BC1"/>
    <w:rsid w:val="00460019"/>
    <w:rsid w:val="004652EA"/>
    <w:rsid w:val="00477715"/>
    <w:rsid w:val="004A6076"/>
    <w:rsid w:val="004B224F"/>
    <w:rsid w:val="004E46C5"/>
    <w:rsid w:val="004E476E"/>
    <w:rsid w:val="00510BE2"/>
    <w:rsid w:val="005141E6"/>
    <w:rsid w:val="00527933"/>
    <w:rsid w:val="005302A8"/>
    <w:rsid w:val="00533014"/>
    <w:rsid w:val="00540006"/>
    <w:rsid w:val="00541BD7"/>
    <w:rsid w:val="00550B97"/>
    <w:rsid w:val="005625C9"/>
    <w:rsid w:val="00563679"/>
    <w:rsid w:val="00575E8F"/>
    <w:rsid w:val="0057674F"/>
    <w:rsid w:val="00577A95"/>
    <w:rsid w:val="005B2B03"/>
    <w:rsid w:val="005B6BD8"/>
    <w:rsid w:val="005C36DC"/>
    <w:rsid w:val="005C572C"/>
    <w:rsid w:val="005D2580"/>
    <w:rsid w:val="005D7ECD"/>
    <w:rsid w:val="005E2290"/>
    <w:rsid w:val="005E4840"/>
    <w:rsid w:val="005F0AF1"/>
    <w:rsid w:val="00601C18"/>
    <w:rsid w:val="00611FD4"/>
    <w:rsid w:val="00615526"/>
    <w:rsid w:val="00626C9D"/>
    <w:rsid w:val="0065107E"/>
    <w:rsid w:val="00654F84"/>
    <w:rsid w:val="0066024F"/>
    <w:rsid w:val="006720ED"/>
    <w:rsid w:val="0068137F"/>
    <w:rsid w:val="0068286C"/>
    <w:rsid w:val="00682B8E"/>
    <w:rsid w:val="00690914"/>
    <w:rsid w:val="006912E1"/>
    <w:rsid w:val="00691C0A"/>
    <w:rsid w:val="006A4F90"/>
    <w:rsid w:val="006A6AF4"/>
    <w:rsid w:val="006B1A6D"/>
    <w:rsid w:val="006C49D0"/>
    <w:rsid w:val="006C5AEC"/>
    <w:rsid w:val="006D4857"/>
    <w:rsid w:val="006E1A86"/>
    <w:rsid w:val="006E4650"/>
    <w:rsid w:val="006E56AD"/>
    <w:rsid w:val="006F1E04"/>
    <w:rsid w:val="006F61E4"/>
    <w:rsid w:val="00713332"/>
    <w:rsid w:val="00714390"/>
    <w:rsid w:val="007259A0"/>
    <w:rsid w:val="007446D9"/>
    <w:rsid w:val="007466C3"/>
    <w:rsid w:val="00767B20"/>
    <w:rsid w:val="00771BA8"/>
    <w:rsid w:val="00774FD2"/>
    <w:rsid w:val="007934AF"/>
    <w:rsid w:val="007A6279"/>
    <w:rsid w:val="007D7B1F"/>
    <w:rsid w:val="007E3D11"/>
    <w:rsid w:val="007E7740"/>
    <w:rsid w:val="007F3A96"/>
    <w:rsid w:val="007F7C09"/>
    <w:rsid w:val="00801C62"/>
    <w:rsid w:val="00802DBB"/>
    <w:rsid w:val="0081597E"/>
    <w:rsid w:val="008250CB"/>
    <w:rsid w:val="00831674"/>
    <w:rsid w:val="00831E8D"/>
    <w:rsid w:val="00832B70"/>
    <w:rsid w:val="00833114"/>
    <w:rsid w:val="00835F55"/>
    <w:rsid w:val="008443BB"/>
    <w:rsid w:val="00846769"/>
    <w:rsid w:val="008548A2"/>
    <w:rsid w:val="00887753"/>
    <w:rsid w:val="008A1692"/>
    <w:rsid w:val="008B53D2"/>
    <w:rsid w:val="008F5CE6"/>
    <w:rsid w:val="00903A1F"/>
    <w:rsid w:val="00906650"/>
    <w:rsid w:val="0091040A"/>
    <w:rsid w:val="009177E3"/>
    <w:rsid w:val="00923EE2"/>
    <w:rsid w:val="0092598F"/>
    <w:rsid w:val="00936F02"/>
    <w:rsid w:val="00976262"/>
    <w:rsid w:val="00990EFD"/>
    <w:rsid w:val="009936B2"/>
    <w:rsid w:val="00995284"/>
    <w:rsid w:val="009B0A70"/>
    <w:rsid w:val="009B1F36"/>
    <w:rsid w:val="009C0387"/>
    <w:rsid w:val="009C4CE0"/>
    <w:rsid w:val="009C534B"/>
    <w:rsid w:val="009C5BA7"/>
    <w:rsid w:val="009D5056"/>
    <w:rsid w:val="009D660A"/>
    <w:rsid w:val="009E74A9"/>
    <w:rsid w:val="00A0031C"/>
    <w:rsid w:val="00A04D73"/>
    <w:rsid w:val="00A05FCE"/>
    <w:rsid w:val="00A11979"/>
    <w:rsid w:val="00A11AD4"/>
    <w:rsid w:val="00A2436D"/>
    <w:rsid w:val="00A27500"/>
    <w:rsid w:val="00A342D4"/>
    <w:rsid w:val="00A367DF"/>
    <w:rsid w:val="00A36F6C"/>
    <w:rsid w:val="00A50961"/>
    <w:rsid w:val="00A51755"/>
    <w:rsid w:val="00A55D07"/>
    <w:rsid w:val="00A73795"/>
    <w:rsid w:val="00A92B5A"/>
    <w:rsid w:val="00A93474"/>
    <w:rsid w:val="00AA3907"/>
    <w:rsid w:val="00AC3EE7"/>
    <w:rsid w:val="00AD664D"/>
    <w:rsid w:val="00AE1D03"/>
    <w:rsid w:val="00AF04AF"/>
    <w:rsid w:val="00B13ED4"/>
    <w:rsid w:val="00B26832"/>
    <w:rsid w:val="00B27878"/>
    <w:rsid w:val="00B32189"/>
    <w:rsid w:val="00B354A0"/>
    <w:rsid w:val="00B43147"/>
    <w:rsid w:val="00B50A11"/>
    <w:rsid w:val="00B6207E"/>
    <w:rsid w:val="00B7297B"/>
    <w:rsid w:val="00B7661B"/>
    <w:rsid w:val="00BA6461"/>
    <w:rsid w:val="00BC3929"/>
    <w:rsid w:val="00BD27F8"/>
    <w:rsid w:val="00BD4752"/>
    <w:rsid w:val="00BE75A0"/>
    <w:rsid w:val="00C126C1"/>
    <w:rsid w:val="00C253CB"/>
    <w:rsid w:val="00C8361B"/>
    <w:rsid w:val="00C8799D"/>
    <w:rsid w:val="00C87DB7"/>
    <w:rsid w:val="00CA1452"/>
    <w:rsid w:val="00CA7D75"/>
    <w:rsid w:val="00CC2A41"/>
    <w:rsid w:val="00CC41F4"/>
    <w:rsid w:val="00CC4830"/>
    <w:rsid w:val="00CD6107"/>
    <w:rsid w:val="00CE42E4"/>
    <w:rsid w:val="00CF11AA"/>
    <w:rsid w:val="00D11E3A"/>
    <w:rsid w:val="00D167DD"/>
    <w:rsid w:val="00D24D50"/>
    <w:rsid w:val="00D41BF4"/>
    <w:rsid w:val="00D422DF"/>
    <w:rsid w:val="00D540EE"/>
    <w:rsid w:val="00D674B1"/>
    <w:rsid w:val="00D71475"/>
    <w:rsid w:val="00D7491B"/>
    <w:rsid w:val="00DA2B7B"/>
    <w:rsid w:val="00DC77C2"/>
    <w:rsid w:val="00DD06B3"/>
    <w:rsid w:val="00E140B1"/>
    <w:rsid w:val="00E16389"/>
    <w:rsid w:val="00E16965"/>
    <w:rsid w:val="00E23398"/>
    <w:rsid w:val="00E3660C"/>
    <w:rsid w:val="00E36E2F"/>
    <w:rsid w:val="00E43294"/>
    <w:rsid w:val="00E470B1"/>
    <w:rsid w:val="00E53DAA"/>
    <w:rsid w:val="00E70DF0"/>
    <w:rsid w:val="00E76EB3"/>
    <w:rsid w:val="00E870E4"/>
    <w:rsid w:val="00E925FD"/>
    <w:rsid w:val="00EA017D"/>
    <w:rsid w:val="00EA2ABA"/>
    <w:rsid w:val="00EA61D6"/>
    <w:rsid w:val="00EB48E3"/>
    <w:rsid w:val="00EB68B7"/>
    <w:rsid w:val="00EC41C1"/>
    <w:rsid w:val="00EC6594"/>
    <w:rsid w:val="00EF0A20"/>
    <w:rsid w:val="00EF55CE"/>
    <w:rsid w:val="00F0137C"/>
    <w:rsid w:val="00F036B6"/>
    <w:rsid w:val="00F2247A"/>
    <w:rsid w:val="00F50C69"/>
    <w:rsid w:val="00F51A76"/>
    <w:rsid w:val="00F66890"/>
    <w:rsid w:val="00F748A6"/>
    <w:rsid w:val="00F74BB8"/>
    <w:rsid w:val="00F93702"/>
    <w:rsid w:val="00F947E3"/>
    <w:rsid w:val="00FA2011"/>
    <w:rsid w:val="00FB4B4E"/>
    <w:rsid w:val="00FC315A"/>
    <w:rsid w:val="00FC71BB"/>
    <w:rsid w:val="00FD63FC"/>
    <w:rsid w:val="00FE1BC2"/>
    <w:rsid w:val="00FE3823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08E6"/>
  <w15:docId w15:val="{D365AAB0-8A97-4C2B-912A-855A7518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59E1"/>
    <w:rPr>
      <w:rFonts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7C09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7F7C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uiPriority w:val="99"/>
    <w:semiHidden/>
    <w:unhideWhenUsed/>
    <w:rsid w:val="00DD06B3"/>
    <w:rPr>
      <w:strike w:val="0"/>
      <w:dstrike w:val="0"/>
      <w:color w:val="007AC3"/>
      <w:u w:val="none"/>
      <w:effect w:val="none"/>
      <w:shd w:val="clear" w:color="auto" w:fill="auto"/>
    </w:rPr>
  </w:style>
  <w:style w:type="paragraph" w:styleId="lfej">
    <w:name w:val="header"/>
    <w:basedOn w:val="Norml"/>
    <w:link w:val="lfejChar"/>
    <w:uiPriority w:val="99"/>
    <w:unhideWhenUsed/>
    <w:rsid w:val="007F3A9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F3A96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F3A9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F3A96"/>
    <w:rPr>
      <w:rFonts w:ascii="Calibri" w:eastAsia="Calibri" w:hAnsi="Calibri" w:cs="Arial"/>
      <w:sz w:val="20"/>
      <w:szCs w:val="20"/>
      <w:lang w:eastAsia="hu-HU"/>
    </w:rPr>
  </w:style>
  <w:style w:type="paragraph" w:styleId="Nincstrkz">
    <w:name w:val="No Spacing"/>
    <w:uiPriority w:val="1"/>
    <w:qFormat/>
    <w:rsid w:val="004E46C5"/>
    <w:rPr>
      <w:rFonts w:eastAsia="Times New Roman"/>
      <w:sz w:val="22"/>
      <w:szCs w:val="22"/>
      <w:lang w:val="en-US" w:eastAsia="en-US"/>
    </w:rPr>
  </w:style>
  <w:style w:type="character" w:styleId="Kiemels2">
    <w:name w:val="Strong"/>
    <w:uiPriority w:val="22"/>
    <w:qFormat/>
    <w:rsid w:val="004272C4"/>
    <w:rPr>
      <w:b/>
      <w:bCs/>
    </w:rPr>
  </w:style>
  <w:style w:type="table" w:styleId="Rcsostblzat">
    <w:name w:val="Table Grid"/>
    <w:basedOn w:val="Normltblzat"/>
    <w:uiPriority w:val="59"/>
    <w:rsid w:val="0006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548A2"/>
  </w:style>
  <w:style w:type="character" w:customStyle="1" w:styleId="LbjegyzetszvegChar">
    <w:name w:val="Lábjegyzetszöveg Char"/>
    <w:link w:val="Lbjegyzetszveg"/>
    <w:uiPriority w:val="99"/>
    <w:semiHidden/>
    <w:rsid w:val="008548A2"/>
    <w:rPr>
      <w:rFonts w:cs="Arial"/>
    </w:rPr>
  </w:style>
  <w:style w:type="character" w:styleId="Lbjegyzet-hivatkozs">
    <w:name w:val="footnote reference"/>
    <w:uiPriority w:val="99"/>
    <w:semiHidden/>
    <w:unhideWhenUsed/>
    <w:rsid w:val="00854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gyz&#337;\AppData\Local\Microsoft\Windows\INetCache\Content.Outlook\F6UNI5OZ\Szoci&#225;lis%20rendelet%20tervezet_v&#233;gleg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90803-3ECC-41D1-80B0-54E2B01F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Szociális rendelet tervezet_végleges</Template>
  <TotalTime>4</TotalTime>
  <Pages>9</Pages>
  <Words>2265</Words>
  <Characters>15635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Dr. Finta Béla</cp:lastModifiedBy>
  <cp:revision>3</cp:revision>
  <dcterms:created xsi:type="dcterms:W3CDTF">2021-08-25T12:59:00Z</dcterms:created>
  <dcterms:modified xsi:type="dcterms:W3CDTF">2021-08-25T13:02:00Z</dcterms:modified>
</cp:coreProperties>
</file>